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20" w:rsidRPr="00204A48" w:rsidRDefault="00841320" w:rsidP="0056191F">
      <w:pPr>
        <w:jc w:val="center"/>
        <w:rPr>
          <w:rFonts w:ascii="Arial" w:hAnsi="Arial" w:cs="Arial"/>
        </w:rPr>
      </w:pPr>
      <w:r w:rsidRPr="00204A48">
        <w:rPr>
          <w:rFonts w:ascii="Arial" w:hAnsi="Arial" w:cs="Arial"/>
        </w:rPr>
        <w:t>РОССИЙСКАЯ ФЕДЕРАЦИЯ</w:t>
      </w:r>
    </w:p>
    <w:p w:rsidR="00841320" w:rsidRPr="00204A48" w:rsidRDefault="00841320" w:rsidP="0056191F">
      <w:pPr>
        <w:jc w:val="center"/>
        <w:rPr>
          <w:rFonts w:ascii="Arial" w:hAnsi="Arial" w:cs="Arial"/>
        </w:rPr>
      </w:pPr>
      <w:r w:rsidRPr="00204A48">
        <w:rPr>
          <w:rFonts w:ascii="Arial" w:hAnsi="Arial" w:cs="Arial"/>
        </w:rPr>
        <w:t>АДМИНИСТРАЦИЯ ЗНАМЕНСКОГО РАЙОНА</w:t>
      </w:r>
    </w:p>
    <w:p w:rsidR="00841320" w:rsidRPr="00204A48" w:rsidRDefault="00841320" w:rsidP="0056191F">
      <w:pPr>
        <w:jc w:val="center"/>
        <w:rPr>
          <w:rFonts w:ascii="Arial" w:hAnsi="Arial" w:cs="Arial"/>
        </w:rPr>
      </w:pPr>
      <w:r w:rsidRPr="00204A48">
        <w:rPr>
          <w:rFonts w:ascii="Arial" w:hAnsi="Arial" w:cs="Arial"/>
        </w:rPr>
        <w:t>ОРЛОВСКОЙ ОБЛАСТИ</w:t>
      </w:r>
    </w:p>
    <w:p w:rsidR="00841320" w:rsidRPr="00204A48" w:rsidRDefault="00841320" w:rsidP="0056191F">
      <w:pPr>
        <w:jc w:val="center"/>
        <w:rPr>
          <w:rFonts w:ascii="Arial" w:hAnsi="Arial" w:cs="Arial"/>
        </w:rPr>
      </w:pPr>
    </w:p>
    <w:p w:rsidR="00841320" w:rsidRPr="00204A48" w:rsidRDefault="00841320" w:rsidP="0056191F">
      <w:pPr>
        <w:jc w:val="center"/>
        <w:rPr>
          <w:rFonts w:ascii="Arial" w:hAnsi="Arial" w:cs="Arial"/>
        </w:rPr>
      </w:pPr>
    </w:p>
    <w:p w:rsidR="00841320" w:rsidRPr="00204A48" w:rsidRDefault="00841320" w:rsidP="0056191F">
      <w:pPr>
        <w:jc w:val="center"/>
        <w:rPr>
          <w:rFonts w:ascii="Arial" w:hAnsi="Arial" w:cs="Arial"/>
        </w:rPr>
      </w:pPr>
      <w:r w:rsidRPr="00204A48">
        <w:rPr>
          <w:rFonts w:ascii="Arial" w:hAnsi="Arial" w:cs="Arial"/>
        </w:rPr>
        <w:t>ПОСТАНОВЛЕНИЕ</w:t>
      </w:r>
    </w:p>
    <w:p w:rsidR="00841320" w:rsidRPr="00204A48" w:rsidRDefault="00841320" w:rsidP="0056191F">
      <w:pPr>
        <w:jc w:val="center"/>
        <w:rPr>
          <w:rFonts w:ascii="Arial" w:hAnsi="Arial" w:cs="Arial"/>
        </w:rPr>
      </w:pPr>
    </w:p>
    <w:p w:rsidR="00841320" w:rsidRPr="00204A48" w:rsidRDefault="00841320" w:rsidP="0056191F">
      <w:pPr>
        <w:rPr>
          <w:rFonts w:ascii="Arial" w:hAnsi="Arial" w:cs="Arial"/>
        </w:rPr>
      </w:pPr>
    </w:p>
    <w:p w:rsidR="00841320" w:rsidRPr="00204A48" w:rsidRDefault="00841320" w:rsidP="0056191F">
      <w:pPr>
        <w:rPr>
          <w:rFonts w:ascii="Arial" w:hAnsi="Arial" w:cs="Arial"/>
        </w:rPr>
      </w:pPr>
      <w:r>
        <w:rPr>
          <w:rFonts w:ascii="Arial" w:hAnsi="Arial" w:cs="Arial"/>
        </w:rPr>
        <w:t>07 ноября</w:t>
      </w:r>
      <w:r w:rsidRPr="00204A48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04A48">
          <w:rPr>
            <w:rFonts w:ascii="Arial" w:hAnsi="Arial" w:cs="Arial"/>
          </w:rPr>
          <w:t>2019 г</w:t>
        </w:r>
      </w:smartTag>
      <w:r w:rsidRPr="00204A48">
        <w:rPr>
          <w:rFonts w:ascii="Arial" w:hAnsi="Arial" w:cs="Arial"/>
        </w:rPr>
        <w:t>.</w:t>
      </w:r>
      <w:r w:rsidRPr="00204A48">
        <w:rPr>
          <w:rFonts w:ascii="Arial" w:hAnsi="Arial" w:cs="Arial"/>
        </w:rPr>
        <w:tab/>
      </w:r>
      <w:r w:rsidRPr="00204A48">
        <w:rPr>
          <w:rFonts w:ascii="Arial" w:hAnsi="Arial" w:cs="Arial"/>
        </w:rPr>
        <w:tab/>
      </w:r>
      <w:r w:rsidRPr="00204A48">
        <w:rPr>
          <w:rFonts w:ascii="Arial" w:hAnsi="Arial" w:cs="Arial"/>
        </w:rPr>
        <w:tab/>
      </w:r>
      <w:r w:rsidRPr="00204A48">
        <w:rPr>
          <w:rFonts w:ascii="Arial" w:hAnsi="Arial" w:cs="Arial"/>
        </w:rPr>
        <w:tab/>
      </w:r>
      <w:r w:rsidRPr="00204A48">
        <w:rPr>
          <w:rFonts w:ascii="Arial" w:hAnsi="Arial" w:cs="Arial"/>
        </w:rPr>
        <w:tab/>
      </w:r>
      <w:r w:rsidRPr="00204A48">
        <w:rPr>
          <w:rFonts w:ascii="Arial" w:hAnsi="Arial" w:cs="Arial"/>
        </w:rPr>
        <w:tab/>
      </w:r>
      <w:r w:rsidRPr="00204A48">
        <w:rPr>
          <w:rFonts w:ascii="Arial" w:hAnsi="Arial" w:cs="Arial"/>
        </w:rPr>
        <w:tab/>
      </w:r>
      <w:r w:rsidRPr="00204A4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204A4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458</w:t>
      </w:r>
      <w:r w:rsidRPr="00204A48">
        <w:rPr>
          <w:rFonts w:ascii="Arial" w:hAnsi="Arial" w:cs="Arial"/>
        </w:rPr>
        <w:t xml:space="preserve"> </w:t>
      </w:r>
    </w:p>
    <w:p w:rsidR="00841320" w:rsidRPr="00204A48" w:rsidRDefault="00841320" w:rsidP="0056191F">
      <w:pPr>
        <w:rPr>
          <w:rFonts w:ascii="Arial" w:hAnsi="Arial" w:cs="Arial"/>
        </w:rPr>
      </w:pPr>
      <w:r w:rsidRPr="00204A48">
        <w:rPr>
          <w:rFonts w:ascii="Arial" w:hAnsi="Arial" w:cs="Arial"/>
        </w:rPr>
        <w:t>с. Знаменское</w:t>
      </w:r>
    </w:p>
    <w:p w:rsidR="00841320" w:rsidRPr="00204A48" w:rsidRDefault="00841320" w:rsidP="0056191F">
      <w:pPr>
        <w:rPr>
          <w:rFonts w:ascii="Arial" w:hAnsi="Arial" w:cs="Arial"/>
        </w:rPr>
      </w:pPr>
    </w:p>
    <w:p w:rsidR="00841320" w:rsidRPr="00204A48" w:rsidRDefault="00841320" w:rsidP="0056191F">
      <w:pPr>
        <w:rPr>
          <w:rFonts w:ascii="Arial" w:hAnsi="Arial" w:cs="Arial"/>
        </w:rPr>
      </w:pPr>
    </w:p>
    <w:p w:rsidR="00841320" w:rsidRPr="0056191F" w:rsidRDefault="00841320" w:rsidP="0056191F">
      <w:pPr>
        <w:tabs>
          <w:tab w:val="left" w:pos="567"/>
          <w:tab w:val="left" w:pos="709"/>
          <w:tab w:val="left" w:pos="4962"/>
        </w:tabs>
        <w:ind w:right="4854"/>
        <w:jc w:val="both"/>
        <w:rPr>
          <w:rFonts w:ascii="Arial" w:hAnsi="Arial" w:cs="Arial"/>
        </w:rPr>
      </w:pPr>
      <w:r w:rsidRPr="0056191F">
        <w:rPr>
          <w:rFonts w:ascii="Arial" w:hAnsi="Arial" w:cs="Arial"/>
        </w:rPr>
        <w:t>О внесении изменений в постановление Администрации Знаменского района Орловской области от 20 августа 2018 года № 263 «Об организации питания в образовательных организациях Знаменского района Орловской области»</w:t>
      </w:r>
    </w:p>
    <w:p w:rsidR="00841320" w:rsidRDefault="00841320" w:rsidP="0056191F">
      <w:pPr>
        <w:rPr>
          <w:rFonts w:ascii="Arial" w:hAnsi="Arial" w:cs="Arial"/>
        </w:rPr>
      </w:pPr>
    </w:p>
    <w:p w:rsidR="00841320" w:rsidRPr="0056191F" w:rsidRDefault="00841320" w:rsidP="0056191F">
      <w:pPr>
        <w:rPr>
          <w:rFonts w:ascii="Arial" w:hAnsi="Arial" w:cs="Arial"/>
        </w:rPr>
      </w:pPr>
    </w:p>
    <w:p w:rsidR="00841320" w:rsidRPr="0056191F" w:rsidRDefault="00841320" w:rsidP="0056191F">
      <w:pPr>
        <w:ind w:firstLine="720"/>
        <w:jc w:val="both"/>
        <w:rPr>
          <w:rFonts w:ascii="Arial" w:hAnsi="Arial" w:cs="Arial"/>
        </w:rPr>
      </w:pPr>
      <w:r w:rsidRPr="0056191F">
        <w:rPr>
          <w:rFonts w:ascii="Arial" w:hAnsi="Arial" w:cs="Arial"/>
        </w:rPr>
        <w:t>Во исполнение Федерального закона от 29 декабря 2012 года № 273-ФЗ «Об образовании в Российской Федерации» и с целью социальной защиты учащихся муниципальных общеобразовательных организаций Знаменского района Орловской области Администрация Знаменского района Орловской области</w:t>
      </w:r>
    </w:p>
    <w:p w:rsidR="00841320" w:rsidRDefault="00841320" w:rsidP="0056191F">
      <w:pPr>
        <w:jc w:val="center"/>
        <w:rPr>
          <w:rFonts w:ascii="Arial" w:hAnsi="Arial" w:cs="Arial"/>
        </w:rPr>
      </w:pPr>
    </w:p>
    <w:p w:rsidR="00841320" w:rsidRPr="0056191F" w:rsidRDefault="00841320" w:rsidP="0056191F">
      <w:pPr>
        <w:jc w:val="center"/>
        <w:rPr>
          <w:rFonts w:ascii="Arial" w:hAnsi="Arial" w:cs="Arial"/>
        </w:rPr>
      </w:pPr>
      <w:r w:rsidRPr="0056191F">
        <w:rPr>
          <w:rFonts w:ascii="Arial" w:hAnsi="Arial" w:cs="Arial"/>
        </w:rPr>
        <w:t>ПОСТАНОВЛЯЕТ:</w:t>
      </w:r>
    </w:p>
    <w:p w:rsidR="00841320" w:rsidRPr="0056191F" w:rsidRDefault="00841320" w:rsidP="0056191F">
      <w:pPr>
        <w:jc w:val="both"/>
        <w:rPr>
          <w:rFonts w:ascii="Arial" w:hAnsi="Arial" w:cs="Arial"/>
        </w:rPr>
      </w:pPr>
    </w:p>
    <w:p w:rsidR="00841320" w:rsidRPr="0056191F" w:rsidRDefault="00841320" w:rsidP="0056191F">
      <w:pPr>
        <w:ind w:firstLine="720"/>
        <w:jc w:val="both"/>
        <w:rPr>
          <w:rFonts w:ascii="Arial" w:hAnsi="Arial" w:cs="Arial"/>
        </w:rPr>
      </w:pPr>
      <w:r w:rsidRPr="0056191F">
        <w:rPr>
          <w:rFonts w:ascii="Arial" w:hAnsi="Arial" w:cs="Arial"/>
        </w:rPr>
        <w:t>1. Внести изменения в постановление Администрация Знаменского района Орловской области от 20 августа 2018 года № 263 «Об организации питания в образовательных организациях Знаменского района Орловской области», добавив пункт 4.1. следующего содержания:</w:t>
      </w:r>
    </w:p>
    <w:p w:rsidR="00841320" w:rsidRPr="0056191F" w:rsidRDefault="00841320" w:rsidP="0056191F">
      <w:pPr>
        <w:ind w:firstLine="720"/>
        <w:jc w:val="both"/>
        <w:rPr>
          <w:rFonts w:ascii="Arial" w:hAnsi="Arial" w:cs="Arial"/>
        </w:rPr>
      </w:pPr>
      <w:r w:rsidRPr="0056191F">
        <w:rPr>
          <w:rFonts w:ascii="Arial" w:hAnsi="Arial" w:cs="Arial"/>
        </w:rPr>
        <w:t xml:space="preserve">«4.1. Утвердить </w:t>
      </w:r>
      <w:r w:rsidRPr="0056191F">
        <w:rPr>
          <w:rFonts w:ascii="Arial" w:hAnsi="Arial" w:cs="Arial"/>
          <w:bCs/>
          <w:spacing w:val="2"/>
          <w:kern w:val="36"/>
        </w:rPr>
        <w:t>Порядок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</w:t>
      </w:r>
      <w:r w:rsidRPr="0056191F">
        <w:rPr>
          <w:rFonts w:ascii="Arial" w:hAnsi="Arial" w:cs="Arial"/>
        </w:rPr>
        <w:t xml:space="preserve"> согласно приложению».</w:t>
      </w:r>
    </w:p>
    <w:p w:rsidR="00841320" w:rsidRPr="0056191F" w:rsidRDefault="00841320" w:rsidP="0056191F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56191F">
        <w:rPr>
          <w:rFonts w:ascii="Arial" w:hAnsi="Arial" w:cs="Arial"/>
        </w:rPr>
        <w:t>2. Отделу образования Администрации Знаменского района Орловской области (Е.В. Морозова) п</w:t>
      </w:r>
      <w:r w:rsidRPr="0056191F">
        <w:rPr>
          <w:rFonts w:ascii="Arial" w:hAnsi="Arial" w:cs="Arial"/>
          <w:color w:val="000000"/>
          <w:spacing w:val="2"/>
        </w:rPr>
        <w:t xml:space="preserve">редоставить электронную версию настоящего </w:t>
      </w:r>
      <w:r w:rsidRPr="0056191F">
        <w:rPr>
          <w:rFonts w:ascii="Arial" w:hAnsi="Arial" w:cs="Arial"/>
          <w:color w:val="000000"/>
        </w:rPr>
        <w:t xml:space="preserve">постановления в отдел организационно-кадровой работы и делопроизводства </w:t>
      </w:r>
      <w:r w:rsidRPr="0056191F">
        <w:rPr>
          <w:rFonts w:ascii="Arial" w:hAnsi="Arial" w:cs="Arial"/>
          <w:color w:val="000000"/>
          <w:spacing w:val="1"/>
        </w:rPr>
        <w:t xml:space="preserve">(Л.В. Скрипченко) для размещения на официальном сайте Администрации </w:t>
      </w:r>
      <w:r w:rsidRPr="0056191F">
        <w:rPr>
          <w:rFonts w:ascii="Arial" w:hAnsi="Arial" w:cs="Arial"/>
          <w:color w:val="000000"/>
        </w:rPr>
        <w:t>Знаменского района Орловской области в сети «Интернет».</w:t>
      </w:r>
    </w:p>
    <w:p w:rsidR="00841320" w:rsidRPr="0056191F" w:rsidRDefault="00841320" w:rsidP="0056191F">
      <w:pPr>
        <w:ind w:firstLine="720"/>
        <w:jc w:val="both"/>
        <w:rPr>
          <w:rFonts w:ascii="Arial" w:hAnsi="Arial" w:cs="Arial"/>
        </w:rPr>
      </w:pPr>
      <w:r w:rsidRPr="0056191F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841320" w:rsidRPr="0056191F" w:rsidRDefault="00841320" w:rsidP="0056191F">
      <w:pPr>
        <w:ind w:firstLine="720"/>
        <w:jc w:val="both"/>
        <w:rPr>
          <w:rFonts w:ascii="Arial" w:hAnsi="Arial" w:cs="Arial"/>
        </w:rPr>
      </w:pPr>
      <w:r w:rsidRPr="0056191F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841320" w:rsidRDefault="00841320" w:rsidP="0056191F">
      <w:pPr>
        <w:ind w:firstLine="709"/>
        <w:jc w:val="both"/>
        <w:rPr>
          <w:rFonts w:ascii="Arial" w:hAnsi="Arial" w:cs="Arial"/>
        </w:rPr>
      </w:pPr>
    </w:p>
    <w:p w:rsidR="00841320" w:rsidRDefault="00841320" w:rsidP="0056191F">
      <w:pPr>
        <w:ind w:firstLine="709"/>
        <w:jc w:val="both"/>
        <w:rPr>
          <w:rFonts w:ascii="Arial" w:hAnsi="Arial" w:cs="Arial"/>
        </w:rPr>
      </w:pPr>
    </w:p>
    <w:p w:rsidR="00841320" w:rsidRDefault="00841320" w:rsidP="0056191F">
      <w:pPr>
        <w:ind w:firstLine="709"/>
        <w:jc w:val="both"/>
        <w:rPr>
          <w:rFonts w:ascii="Arial" w:hAnsi="Arial" w:cs="Arial"/>
        </w:rPr>
      </w:pPr>
    </w:p>
    <w:p w:rsidR="00841320" w:rsidRPr="0056191F" w:rsidRDefault="00841320" w:rsidP="0056191F">
      <w:pPr>
        <w:ind w:firstLine="709"/>
        <w:jc w:val="both"/>
        <w:rPr>
          <w:rFonts w:ascii="Arial" w:hAnsi="Arial" w:cs="Arial"/>
        </w:rPr>
      </w:pPr>
    </w:p>
    <w:p w:rsidR="00841320" w:rsidRPr="0056191F" w:rsidRDefault="00841320" w:rsidP="0056191F">
      <w:pPr>
        <w:ind w:firstLine="708"/>
        <w:jc w:val="both"/>
        <w:rPr>
          <w:rFonts w:ascii="Arial" w:hAnsi="Arial" w:cs="Arial"/>
        </w:rPr>
      </w:pPr>
      <w:r w:rsidRPr="0056191F">
        <w:rPr>
          <w:rFonts w:ascii="Arial" w:hAnsi="Arial" w:cs="Arial"/>
        </w:rPr>
        <w:t xml:space="preserve">Заместитель главы Администрации </w:t>
      </w:r>
    </w:p>
    <w:p w:rsidR="00841320" w:rsidRPr="0056191F" w:rsidRDefault="00841320" w:rsidP="0056191F">
      <w:pPr>
        <w:ind w:firstLine="708"/>
        <w:jc w:val="both"/>
        <w:rPr>
          <w:rFonts w:ascii="Arial" w:hAnsi="Arial" w:cs="Arial"/>
        </w:rPr>
      </w:pPr>
      <w:r w:rsidRPr="0056191F">
        <w:rPr>
          <w:rFonts w:ascii="Arial" w:hAnsi="Arial" w:cs="Arial"/>
        </w:rPr>
        <w:t>Знаменского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191F">
        <w:rPr>
          <w:rFonts w:ascii="Arial" w:hAnsi="Arial" w:cs="Arial"/>
        </w:rPr>
        <w:t>А.А. Басов</w:t>
      </w:r>
    </w:p>
    <w:p w:rsidR="00841320" w:rsidRPr="0056191F" w:rsidRDefault="00841320" w:rsidP="0056191F">
      <w:pPr>
        <w:jc w:val="center"/>
        <w:rPr>
          <w:rFonts w:ascii="Arial" w:hAnsi="Arial" w:cs="Arial"/>
        </w:rPr>
      </w:pPr>
    </w:p>
    <w:p w:rsidR="00841320" w:rsidRPr="0056191F" w:rsidRDefault="00841320" w:rsidP="0056191F">
      <w:pPr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ab/>
        <w:t>Приложение 1</w:t>
      </w:r>
    </w:p>
    <w:p w:rsidR="00841320" w:rsidRDefault="00841320" w:rsidP="0056191F">
      <w:pPr>
        <w:tabs>
          <w:tab w:val="left" w:pos="4820"/>
        </w:tabs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 xml:space="preserve">к постановлению Администрации </w:t>
      </w:r>
    </w:p>
    <w:p w:rsidR="00841320" w:rsidRPr="0056191F" w:rsidRDefault="00841320" w:rsidP="0056191F">
      <w:pPr>
        <w:tabs>
          <w:tab w:val="left" w:pos="4820"/>
        </w:tabs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>Знаменского района Орловской области</w:t>
      </w:r>
    </w:p>
    <w:p w:rsidR="00841320" w:rsidRPr="0056191F" w:rsidRDefault="00841320" w:rsidP="0056191F">
      <w:pPr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07 ноября </w:t>
      </w:r>
      <w:smartTag w:uri="urn:schemas-microsoft-com:office:smarttags" w:element="metricconverter">
        <w:smartTagPr>
          <w:attr w:name="ProductID" w:val="2019 г"/>
        </w:smartTagPr>
        <w:r w:rsidRPr="0056191F">
          <w:rPr>
            <w:rFonts w:ascii="Arial" w:hAnsi="Arial" w:cs="Arial"/>
          </w:rPr>
          <w:t>2019 г</w:t>
        </w:r>
      </w:smartTag>
      <w:r w:rsidRPr="0056191F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458</w:t>
      </w:r>
    </w:p>
    <w:p w:rsidR="00841320" w:rsidRPr="0056191F" w:rsidRDefault="00841320" w:rsidP="0056191F">
      <w:pPr>
        <w:ind w:firstLine="709"/>
        <w:jc w:val="right"/>
        <w:rPr>
          <w:rFonts w:ascii="Arial" w:hAnsi="Arial" w:cs="Arial"/>
        </w:rPr>
      </w:pPr>
    </w:p>
    <w:p w:rsidR="00841320" w:rsidRDefault="00841320" w:rsidP="0056191F">
      <w:pPr>
        <w:ind w:firstLine="709"/>
        <w:jc w:val="center"/>
        <w:rPr>
          <w:rFonts w:ascii="Arial" w:hAnsi="Arial" w:cs="Arial"/>
        </w:rPr>
      </w:pPr>
    </w:p>
    <w:p w:rsidR="00841320" w:rsidRPr="0056191F" w:rsidRDefault="00841320" w:rsidP="0056191F">
      <w:pPr>
        <w:ind w:firstLine="709"/>
        <w:jc w:val="center"/>
        <w:rPr>
          <w:rFonts w:ascii="Arial" w:hAnsi="Arial" w:cs="Arial"/>
        </w:rPr>
      </w:pPr>
    </w:p>
    <w:p w:rsidR="00841320" w:rsidRDefault="00841320" w:rsidP="0056191F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Cs/>
          <w:spacing w:val="2"/>
          <w:kern w:val="36"/>
        </w:rPr>
      </w:pPr>
      <w:r w:rsidRPr="0056191F">
        <w:rPr>
          <w:rFonts w:ascii="Arial" w:hAnsi="Arial" w:cs="Arial"/>
          <w:bCs/>
          <w:spacing w:val="2"/>
          <w:kern w:val="36"/>
        </w:rPr>
        <w:t xml:space="preserve">Порядок </w:t>
      </w:r>
    </w:p>
    <w:p w:rsidR="00841320" w:rsidRPr="0056191F" w:rsidRDefault="00841320" w:rsidP="0056191F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Cs/>
          <w:spacing w:val="2"/>
          <w:kern w:val="36"/>
        </w:rPr>
      </w:pPr>
      <w:r w:rsidRPr="0056191F">
        <w:rPr>
          <w:rFonts w:ascii="Arial" w:hAnsi="Arial" w:cs="Arial"/>
          <w:bCs/>
          <w:spacing w:val="2"/>
          <w:kern w:val="36"/>
        </w:rPr>
        <w:t>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</w:t>
      </w:r>
    </w:p>
    <w:p w:rsidR="00841320" w:rsidRDefault="00841320" w:rsidP="0056191F">
      <w:pPr>
        <w:shd w:val="clear" w:color="auto" w:fill="FFFFFF"/>
        <w:jc w:val="center"/>
        <w:textAlignment w:val="baseline"/>
        <w:rPr>
          <w:rFonts w:ascii="Arial" w:hAnsi="Arial" w:cs="Arial"/>
          <w:spacing w:val="2"/>
        </w:rPr>
      </w:pPr>
    </w:p>
    <w:p w:rsidR="00841320" w:rsidRDefault="00841320" w:rsidP="0056191F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841320" w:rsidRDefault="00841320" w:rsidP="0056191F">
      <w:pPr>
        <w:shd w:val="clear" w:color="auto" w:fill="FFFFFF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 Общие положения</w:t>
      </w:r>
    </w:p>
    <w:p w:rsidR="00841320" w:rsidRPr="0056191F" w:rsidRDefault="00841320" w:rsidP="0056191F">
      <w:pPr>
        <w:shd w:val="clear" w:color="auto" w:fill="FFFFFF"/>
        <w:jc w:val="center"/>
        <w:textAlignment w:val="baseline"/>
        <w:rPr>
          <w:rFonts w:ascii="Arial" w:hAnsi="Arial" w:cs="Arial"/>
          <w:spacing w:val="2"/>
        </w:rPr>
      </w:pPr>
    </w:p>
    <w:p w:rsidR="00841320" w:rsidRPr="0056191F" w:rsidRDefault="00841320" w:rsidP="0056191F">
      <w:pPr>
        <w:pStyle w:val="Default"/>
        <w:ind w:firstLine="709"/>
        <w:jc w:val="both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color w:val="auto"/>
          <w:spacing w:val="2"/>
        </w:rPr>
        <w:t xml:space="preserve">1.1. Настоящий Порядок разработан в </w:t>
      </w:r>
      <w:r w:rsidRPr="0056191F">
        <w:rPr>
          <w:rFonts w:ascii="Arial" w:hAnsi="Arial" w:cs="Arial"/>
          <w:spacing w:val="2"/>
        </w:rPr>
        <w:t>соответствии с частью 7 статьи 79 Федерального закона от 29 декабря 2012 года № 273-ФЗ «Об образовании в Российской Федерации», письмом Департамента государственной политики в сфере защиты прав детей от 14 января 2016 года № 07-81 «Об осуществлении выплат компенсации родителям (законным представителям) детей, обучающихся на дому» в</w:t>
      </w:r>
      <w:r w:rsidRPr="0056191F">
        <w:rPr>
          <w:rFonts w:ascii="Arial" w:hAnsi="Arial" w:cs="Arial"/>
          <w:b/>
          <w:bCs/>
        </w:rPr>
        <w:t xml:space="preserve"> </w:t>
      </w:r>
      <w:r w:rsidRPr="0056191F">
        <w:rPr>
          <w:rFonts w:ascii="Arial" w:hAnsi="Arial" w:cs="Arial"/>
          <w:color w:val="auto"/>
          <w:spacing w:val="2"/>
        </w:rPr>
        <w:t>целях создания условий по предоставлению ежедневного двухразового бесплатного питания обучающимся с ограниченными возможностями здоровья (далее - с ОВЗ), получающими образование на дому, в том числе с использованием дистанционных технологий.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1.2. За организацию бесплатного двухразового питания обучающихся с ОВЗ, получающими образование на дому, в том числе с использованием дистанционных технологий, в виде набора пищевых продуктов (сухого пайка) ответственность несет руководитель образовательной организации (далее - руководитель организации).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841320" w:rsidRPr="0056191F" w:rsidRDefault="00841320" w:rsidP="0056191F">
      <w:pPr>
        <w:shd w:val="clear" w:color="auto" w:fill="FFFFFF"/>
        <w:jc w:val="center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2. Организация предоставления ежедневного бесплатного двухразового питания обучающимся с ОВЗ в виде набора пищевых продуктов (сухого пайка)</w:t>
      </w:r>
    </w:p>
    <w:p w:rsidR="00841320" w:rsidRPr="0056191F" w:rsidRDefault="00841320" w:rsidP="0056191F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2.1. Ежедневное бесплатное двухразовое питание предоставляется в виде набора пищевых продуктов (сухого пайка) в течение учебного года (за исключением каникулярного периода).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2.2. Ежедневное бесплатное двухразовое питание в виде набора пищевых продуктов (сухого пайка) осуществляется только в дни фактического обучения на дому, в том числе с использованием дистанционных технологий, начиная со дня, следующего за днем издания приказа об обеспечении питанием, без права получения компенсаций за пропущенные дни и отказ от питания.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2.3. Набор пищевых продуктов (сухой паек) предоставляется по заявлению родителей (законных представителей) на имя руководителя образовательной организации в течение учебного года с момента возникновения права на получение ежедневного бесплатного двухразового питания в виде набора пищевых продуктов (сухого пайка).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2.4. Решение о предоставлении набора пищевых продуктов (сухой паек) принимается организацией в течение двух рабочих дней после подачи заявления.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2.5. Периодичность выдачи набора продуктов питания (сухих пайков) согласуется с родителями (законными представителями) в форме заявления.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На основании заявления родителей (законных представителей) директор школы издает приказ об организации питания обучающихся, получающих образование на дому, в том числе с использованием дистанционных технологий.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 xml:space="preserve">2.6. Перечень и нормы предоставления продуктов, входящих в состав бесплатного двухразового питания в виде сухого пайка, должны соответствовать среднесуточным наборам продуктов, определенным в приложении N 8 к Санитарно-эпидемиологическим правилам и нормативам СанПиН 2.4.5.2409-08 </w:t>
      </w:r>
      <w:r>
        <w:rPr>
          <w:rFonts w:ascii="Arial" w:hAnsi="Arial" w:cs="Arial"/>
          <w:spacing w:val="2"/>
        </w:rPr>
        <w:t>«</w:t>
      </w:r>
      <w:r w:rsidRPr="0056191F">
        <w:rPr>
          <w:rFonts w:ascii="Arial" w:hAnsi="Arial" w:cs="Arial"/>
          <w:spacing w:val="2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rFonts w:ascii="Arial" w:hAnsi="Arial" w:cs="Arial"/>
          <w:spacing w:val="2"/>
        </w:rPr>
        <w:t>»</w:t>
      </w:r>
      <w:r w:rsidRPr="0056191F">
        <w:rPr>
          <w:rFonts w:ascii="Arial" w:hAnsi="Arial" w:cs="Arial"/>
          <w:spacing w:val="2"/>
        </w:rPr>
        <w:t>.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2.7. Питание обучающихся в форме предоставления набора пищевых продуктов (сухих пайков) осуществляется на соответствующую сумму средств бюджета, предоставленных на оказание данной меры социальной поддержки.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841320" w:rsidRPr="0056191F" w:rsidRDefault="00841320" w:rsidP="0056191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3. Порядок учета по представлению бесплатного двухразового питания в виде набора пищевых продуктов (сухого пайка)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3.1. Приказом по общеобразовательной организации назначаются ответственные за предоставление ежедневного бесплатного двухразового питания в виде набора пищевых продуктов (сухого пайка) обучающимся с ОВЗ, получающими образование на дому, в том числе с использованием дистанционных технологий.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3.2. Ответственные проверяют количество, ассортимент и качество набора пищевых продуктов (сухого пайка).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3.3. Предоставление обучающимся бесплатного двухразового питания в виде набора пищевых продуктов (сухого пайка) отражается в табеле учета, форма которого утверждается приказом директора организации.</w:t>
      </w:r>
    </w:p>
    <w:p w:rsidR="00841320" w:rsidRPr="0056191F" w:rsidRDefault="00841320" w:rsidP="0056191F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3.4 Ответственные за предоставление обучающимся с ОВЗ набора пищевых продуктов (сухого пайка) систематически проверяют ведение табеля учета, фактическое его предоставление.</w:t>
      </w:r>
    </w:p>
    <w:p w:rsidR="00841320" w:rsidRPr="0056191F" w:rsidRDefault="00841320" w:rsidP="0056191F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  <w:spacing w:val="2"/>
        </w:rPr>
      </w:pPr>
    </w:p>
    <w:p w:rsidR="00841320" w:rsidRPr="0056191F" w:rsidRDefault="00841320" w:rsidP="00425194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4. Ответственность сторон</w:t>
      </w:r>
    </w:p>
    <w:p w:rsidR="00841320" w:rsidRPr="0056191F" w:rsidRDefault="00841320" w:rsidP="0056191F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</w:rPr>
      </w:pPr>
    </w:p>
    <w:p w:rsidR="00841320" w:rsidRPr="0056191F" w:rsidRDefault="00841320" w:rsidP="00EA0A7A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4.1. Руководитель организации несет ответственность за:</w:t>
      </w:r>
    </w:p>
    <w:p w:rsidR="00841320" w:rsidRPr="0056191F" w:rsidRDefault="00841320" w:rsidP="00EA0A7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- организацию и качество предоставления бесплатного двухразового питания обучающимся с ОВЗ, получающим образование на дому, в том числе с использованием дистанционных технологий, в виде набора пищевых продуктов (сухого пайка);</w:t>
      </w:r>
    </w:p>
    <w:p w:rsidR="00841320" w:rsidRPr="0056191F" w:rsidRDefault="00841320" w:rsidP="00EA0A7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- своевременное утверждение списков и ведение учета обучающихся, получающих бесплатное двухразовое питание в виде набора пищевых продуктов (сухого пайка);</w:t>
      </w:r>
    </w:p>
    <w:p w:rsidR="00841320" w:rsidRPr="0056191F" w:rsidRDefault="00841320" w:rsidP="00EA0A7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6191F">
        <w:rPr>
          <w:rFonts w:ascii="Arial" w:hAnsi="Arial" w:cs="Arial"/>
          <w:spacing w:val="2"/>
        </w:rPr>
        <w:t>4.2. Родители (законные представители) несут ответственность за своевременное представление сведений, необходимых для организации предоставления набора пищевых продуктов (сухого пайка), и (или) прекращение его предоставления.</w:t>
      </w:r>
    </w:p>
    <w:p w:rsidR="00841320" w:rsidRPr="0056191F" w:rsidRDefault="00841320" w:rsidP="0056191F">
      <w:pPr>
        <w:ind w:firstLine="709"/>
        <w:jc w:val="both"/>
        <w:rPr>
          <w:rFonts w:ascii="Arial" w:hAnsi="Arial" w:cs="Arial"/>
        </w:rPr>
      </w:pPr>
    </w:p>
    <w:p w:rsidR="00841320" w:rsidRPr="0056191F" w:rsidRDefault="00841320" w:rsidP="0056191F">
      <w:pPr>
        <w:ind w:firstLine="709"/>
        <w:jc w:val="both"/>
        <w:rPr>
          <w:rFonts w:ascii="Arial" w:hAnsi="Arial" w:cs="Arial"/>
        </w:rPr>
      </w:pPr>
    </w:p>
    <w:p w:rsidR="00841320" w:rsidRPr="0056191F" w:rsidRDefault="00841320" w:rsidP="0056191F">
      <w:pPr>
        <w:ind w:firstLine="709"/>
        <w:jc w:val="both"/>
        <w:rPr>
          <w:rFonts w:ascii="Arial" w:hAnsi="Arial" w:cs="Arial"/>
        </w:rPr>
      </w:pPr>
    </w:p>
    <w:p w:rsidR="00841320" w:rsidRDefault="00841320" w:rsidP="0056191F">
      <w:pPr>
        <w:ind w:firstLine="709"/>
        <w:jc w:val="both"/>
        <w:rPr>
          <w:rFonts w:ascii="Arial" w:hAnsi="Arial" w:cs="Arial"/>
        </w:rPr>
      </w:pPr>
    </w:p>
    <w:p w:rsidR="00841320" w:rsidRPr="0056191F" w:rsidRDefault="00841320" w:rsidP="0056191F">
      <w:pPr>
        <w:ind w:firstLine="709"/>
        <w:jc w:val="both"/>
        <w:rPr>
          <w:rFonts w:ascii="Arial" w:hAnsi="Arial" w:cs="Arial"/>
        </w:rPr>
      </w:pPr>
    </w:p>
    <w:p w:rsidR="00841320" w:rsidRPr="0056191F" w:rsidRDefault="00841320" w:rsidP="0056191F">
      <w:pPr>
        <w:ind w:firstLine="709"/>
        <w:jc w:val="both"/>
        <w:rPr>
          <w:rFonts w:ascii="Arial" w:hAnsi="Arial" w:cs="Arial"/>
        </w:rPr>
      </w:pPr>
    </w:p>
    <w:p w:rsidR="00841320" w:rsidRPr="0056191F" w:rsidRDefault="00841320" w:rsidP="0056191F">
      <w:pPr>
        <w:ind w:firstLine="709"/>
        <w:jc w:val="both"/>
        <w:rPr>
          <w:rFonts w:ascii="Arial" w:hAnsi="Arial" w:cs="Arial"/>
        </w:rPr>
      </w:pPr>
    </w:p>
    <w:p w:rsidR="00841320" w:rsidRPr="0056191F" w:rsidRDefault="00841320" w:rsidP="004251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>Приложение</w:t>
      </w:r>
    </w:p>
    <w:p w:rsidR="00841320" w:rsidRDefault="00841320" w:rsidP="00425194">
      <w:pPr>
        <w:autoSpaceDE w:val="0"/>
        <w:autoSpaceDN w:val="0"/>
        <w:adjustRightInd w:val="0"/>
        <w:jc w:val="right"/>
        <w:rPr>
          <w:rFonts w:ascii="Arial" w:hAnsi="Arial" w:cs="Arial"/>
          <w:bCs/>
          <w:spacing w:val="2"/>
          <w:kern w:val="36"/>
        </w:rPr>
      </w:pPr>
      <w:r w:rsidRPr="0056191F">
        <w:rPr>
          <w:rFonts w:ascii="Arial" w:hAnsi="Arial" w:cs="Arial"/>
        </w:rPr>
        <w:t xml:space="preserve">к «Порядку </w:t>
      </w:r>
      <w:r w:rsidRPr="0056191F">
        <w:rPr>
          <w:rFonts w:ascii="Arial" w:hAnsi="Arial" w:cs="Arial"/>
          <w:bCs/>
          <w:spacing w:val="2"/>
          <w:kern w:val="36"/>
        </w:rPr>
        <w:t xml:space="preserve">обеспечения обучающихся </w:t>
      </w:r>
    </w:p>
    <w:p w:rsidR="00841320" w:rsidRDefault="00841320" w:rsidP="00425194">
      <w:pPr>
        <w:autoSpaceDE w:val="0"/>
        <w:autoSpaceDN w:val="0"/>
        <w:adjustRightInd w:val="0"/>
        <w:jc w:val="right"/>
        <w:rPr>
          <w:rFonts w:ascii="Arial" w:hAnsi="Arial" w:cs="Arial"/>
          <w:bCs/>
          <w:spacing w:val="2"/>
          <w:kern w:val="36"/>
        </w:rPr>
      </w:pPr>
      <w:r w:rsidRPr="0056191F">
        <w:rPr>
          <w:rFonts w:ascii="Arial" w:hAnsi="Arial" w:cs="Arial"/>
          <w:bCs/>
          <w:spacing w:val="2"/>
          <w:kern w:val="36"/>
        </w:rPr>
        <w:t xml:space="preserve">с ограниченными возможностями здоровья, </w:t>
      </w:r>
    </w:p>
    <w:p w:rsidR="00841320" w:rsidRDefault="00841320" w:rsidP="00425194">
      <w:pPr>
        <w:autoSpaceDE w:val="0"/>
        <w:autoSpaceDN w:val="0"/>
        <w:adjustRightInd w:val="0"/>
        <w:jc w:val="right"/>
        <w:rPr>
          <w:rFonts w:ascii="Arial" w:hAnsi="Arial" w:cs="Arial"/>
          <w:bCs/>
          <w:spacing w:val="2"/>
          <w:kern w:val="36"/>
        </w:rPr>
      </w:pPr>
      <w:r w:rsidRPr="0056191F">
        <w:rPr>
          <w:rFonts w:ascii="Arial" w:hAnsi="Arial" w:cs="Arial"/>
          <w:bCs/>
          <w:spacing w:val="2"/>
          <w:kern w:val="36"/>
        </w:rPr>
        <w:t xml:space="preserve">получающих образование на дому, </w:t>
      </w:r>
    </w:p>
    <w:p w:rsidR="00841320" w:rsidRDefault="00841320" w:rsidP="00425194">
      <w:pPr>
        <w:autoSpaceDE w:val="0"/>
        <w:autoSpaceDN w:val="0"/>
        <w:adjustRightInd w:val="0"/>
        <w:jc w:val="right"/>
        <w:rPr>
          <w:rFonts w:ascii="Arial" w:hAnsi="Arial" w:cs="Arial"/>
          <w:bCs/>
          <w:spacing w:val="2"/>
          <w:kern w:val="36"/>
        </w:rPr>
      </w:pPr>
      <w:r w:rsidRPr="0056191F">
        <w:rPr>
          <w:rFonts w:ascii="Arial" w:hAnsi="Arial" w:cs="Arial"/>
          <w:bCs/>
          <w:spacing w:val="2"/>
          <w:kern w:val="36"/>
        </w:rPr>
        <w:t xml:space="preserve">в том числе с использованием </w:t>
      </w:r>
    </w:p>
    <w:p w:rsidR="00841320" w:rsidRDefault="00841320" w:rsidP="00425194">
      <w:pPr>
        <w:autoSpaceDE w:val="0"/>
        <w:autoSpaceDN w:val="0"/>
        <w:adjustRightInd w:val="0"/>
        <w:jc w:val="right"/>
        <w:rPr>
          <w:rFonts w:ascii="Arial" w:hAnsi="Arial" w:cs="Arial"/>
          <w:bCs/>
          <w:spacing w:val="2"/>
          <w:kern w:val="36"/>
        </w:rPr>
      </w:pPr>
      <w:r w:rsidRPr="0056191F">
        <w:rPr>
          <w:rFonts w:ascii="Arial" w:hAnsi="Arial" w:cs="Arial"/>
          <w:bCs/>
          <w:spacing w:val="2"/>
          <w:kern w:val="36"/>
        </w:rPr>
        <w:t xml:space="preserve">дистанционных технологий, </w:t>
      </w:r>
    </w:p>
    <w:p w:rsidR="00841320" w:rsidRDefault="00841320" w:rsidP="00425194">
      <w:pPr>
        <w:autoSpaceDE w:val="0"/>
        <w:autoSpaceDN w:val="0"/>
        <w:adjustRightInd w:val="0"/>
        <w:jc w:val="right"/>
        <w:rPr>
          <w:rFonts w:ascii="Arial" w:hAnsi="Arial" w:cs="Arial"/>
          <w:bCs/>
          <w:spacing w:val="2"/>
          <w:kern w:val="36"/>
        </w:rPr>
      </w:pPr>
      <w:r w:rsidRPr="0056191F">
        <w:rPr>
          <w:rFonts w:ascii="Arial" w:hAnsi="Arial" w:cs="Arial"/>
          <w:bCs/>
          <w:spacing w:val="2"/>
          <w:kern w:val="36"/>
        </w:rPr>
        <w:t xml:space="preserve">бесплатным питанием в виде набора </w:t>
      </w:r>
    </w:p>
    <w:p w:rsidR="00841320" w:rsidRPr="0056191F" w:rsidRDefault="00841320" w:rsidP="004251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191F">
        <w:rPr>
          <w:rFonts w:ascii="Arial" w:hAnsi="Arial" w:cs="Arial"/>
          <w:bCs/>
          <w:spacing w:val="2"/>
          <w:kern w:val="36"/>
        </w:rPr>
        <w:t>пищевых продуктов (сухого пайка)</w:t>
      </w:r>
      <w:r w:rsidRPr="0056191F">
        <w:rPr>
          <w:rFonts w:ascii="Arial" w:hAnsi="Arial" w:cs="Arial"/>
        </w:rPr>
        <w:t>»</w:t>
      </w:r>
    </w:p>
    <w:p w:rsidR="00841320" w:rsidRDefault="00841320" w:rsidP="0056191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41320" w:rsidRDefault="00841320" w:rsidP="0056191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41320" w:rsidRDefault="00841320" w:rsidP="0056191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41320" w:rsidRPr="0056191F" w:rsidRDefault="00841320" w:rsidP="004251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>Директору</w:t>
      </w:r>
    </w:p>
    <w:p w:rsidR="00841320" w:rsidRPr="0056191F" w:rsidRDefault="00841320" w:rsidP="0056191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56191F">
        <w:rPr>
          <w:rFonts w:ascii="Arial" w:hAnsi="Arial" w:cs="Arial"/>
        </w:rPr>
        <w:t>____________________________________</w:t>
      </w:r>
    </w:p>
    <w:p w:rsidR="00841320" w:rsidRPr="0056191F" w:rsidRDefault="00841320" w:rsidP="0056191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56191F">
        <w:rPr>
          <w:rFonts w:ascii="Arial" w:hAnsi="Arial" w:cs="Arial"/>
        </w:rPr>
        <w:t>____________________________________</w:t>
      </w:r>
    </w:p>
    <w:p w:rsidR="00841320" w:rsidRPr="0056191F" w:rsidRDefault="00841320" w:rsidP="004251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 xml:space="preserve">(наименование учреждения, ФИО директора) </w:t>
      </w:r>
    </w:p>
    <w:p w:rsidR="00841320" w:rsidRPr="0056191F" w:rsidRDefault="00841320" w:rsidP="0056191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>от ___</w:t>
      </w:r>
      <w:r>
        <w:rPr>
          <w:rFonts w:ascii="Arial" w:hAnsi="Arial" w:cs="Arial"/>
        </w:rPr>
        <w:t>__</w:t>
      </w:r>
      <w:r w:rsidRPr="0056191F">
        <w:rPr>
          <w:rFonts w:ascii="Arial" w:hAnsi="Arial" w:cs="Arial"/>
        </w:rPr>
        <w:t>_______________________________</w:t>
      </w:r>
    </w:p>
    <w:p w:rsidR="00841320" w:rsidRPr="0056191F" w:rsidRDefault="00841320" w:rsidP="0056191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56191F">
        <w:rPr>
          <w:rFonts w:ascii="Arial" w:hAnsi="Arial" w:cs="Arial"/>
        </w:rPr>
        <w:t>__________________________________</w:t>
      </w:r>
    </w:p>
    <w:p w:rsidR="00841320" w:rsidRPr="0056191F" w:rsidRDefault="00841320" w:rsidP="004251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>(Ф.И.О.)</w:t>
      </w:r>
    </w:p>
    <w:p w:rsidR="00841320" w:rsidRPr="0056191F" w:rsidRDefault="00841320" w:rsidP="0056191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>паспорт серия ___</w:t>
      </w:r>
      <w:r>
        <w:rPr>
          <w:rFonts w:ascii="Arial" w:hAnsi="Arial" w:cs="Arial"/>
        </w:rPr>
        <w:t>__</w:t>
      </w:r>
      <w:r w:rsidRPr="0056191F">
        <w:rPr>
          <w:rFonts w:ascii="Arial" w:hAnsi="Arial" w:cs="Arial"/>
        </w:rPr>
        <w:t>_____№____</w:t>
      </w:r>
      <w:r>
        <w:rPr>
          <w:rFonts w:ascii="Arial" w:hAnsi="Arial" w:cs="Arial"/>
        </w:rPr>
        <w:t>_</w:t>
      </w:r>
      <w:r w:rsidRPr="0056191F">
        <w:rPr>
          <w:rFonts w:ascii="Arial" w:hAnsi="Arial" w:cs="Arial"/>
        </w:rPr>
        <w:t>_________</w:t>
      </w:r>
    </w:p>
    <w:p w:rsidR="00841320" w:rsidRPr="0056191F" w:rsidRDefault="00841320" w:rsidP="0056191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>выдан_________</w:t>
      </w:r>
      <w:r>
        <w:rPr>
          <w:rFonts w:ascii="Arial" w:hAnsi="Arial" w:cs="Arial"/>
        </w:rPr>
        <w:t>__</w:t>
      </w:r>
      <w:r w:rsidRPr="0056191F">
        <w:rPr>
          <w:rFonts w:ascii="Arial" w:hAnsi="Arial" w:cs="Arial"/>
        </w:rPr>
        <w:t>______________________</w:t>
      </w:r>
    </w:p>
    <w:p w:rsidR="00841320" w:rsidRPr="0056191F" w:rsidRDefault="00841320" w:rsidP="0056191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56191F">
        <w:rPr>
          <w:rFonts w:ascii="Arial" w:hAnsi="Arial" w:cs="Arial"/>
        </w:rPr>
        <w:t>___________________________________</w:t>
      </w:r>
    </w:p>
    <w:p w:rsidR="00841320" w:rsidRPr="0056191F" w:rsidRDefault="00841320" w:rsidP="0056191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>адрес регистрации____</w:t>
      </w:r>
      <w:r>
        <w:rPr>
          <w:rFonts w:ascii="Arial" w:hAnsi="Arial" w:cs="Arial"/>
        </w:rPr>
        <w:t>__</w:t>
      </w:r>
      <w:r w:rsidRPr="0056191F">
        <w:rPr>
          <w:rFonts w:ascii="Arial" w:hAnsi="Arial" w:cs="Arial"/>
        </w:rPr>
        <w:t>________________</w:t>
      </w:r>
    </w:p>
    <w:p w:rsidR="00841320" w:rsidRPr="0056191F" w:rsidRDefault="00841320" w:rsidP="0056191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191F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56191F">
        <w:rPr>
          <w:rFonts w:ascii="Arial" w:hAnsi="Arial" w:cs="Arial"/>
        </w:rPr>
        <w:t>_________________________________</w:t>
      </w:r>
    </w:p>
    <w:p w:rsidR="00841320" w:rsidRPr="0056191F" w:rsidRDefault="00841320" w:rsidP="0056191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41320" w:rsidRPr="0056191F" w:rsidRDefault="00841320" w:rsidP="0056191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41320" w:rsidRPr="0056191F" w:rsidRDefault="00841320" w:rsidP="0056191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191F">
        <w:rPr>
          <w:rFonts w:ascii="Arial" w:hAnsi="Arial" w:cs="Arial"/>
        </w:rPr>
        <w:t>ЗАЯВЛЕНИЕ</w:t>
      </w:r>
    </w:p>
    <w:p w:rsidR="00841320" w:rsidRPr="0056191F" w:rsidRDefault="00841320" w:rsidP="0056191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41320" w:rsidRPr="0056191F" w:rsidRDefault="00841320" w:rsidP="00EA0A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91F">
        <w:rPr>
          <w:rFonts w:ascii="Arial" w:hAnsi="Arial" w:cs="Arial"/>
        </w:rPr>
        <w:t xml:space="preserve">В соответствии с «Порядком </w:t>
      </w:r>
      <w:r w:rsidRPr="0056191F">
        <w:rPr>
          <w:rFonts w:ascii="Arial" w:hAnsi="Arial" w:cs="Arial"/>
          <w:bCs/>
          <w:spacing w:val="2"/>
          <w:kern w:val="36"/>
        </w:rPr>
        <w:t>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</w:t>
      </w:r>
      <w:r w:rsidRPr="0056191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56191F">
        <w:rPr>
          <w:rFonts w:ascii="Arial" w:hAnsi="Arial" w:cs="Arial"/>
        </w:rPr>
        <w:t>прошу обеспечивать сухим пайком</w:t>
      </w:r>
    </w:p>
    <w:p w:rsidR="00841320" w:rsidRPr="0056191F" w:rsidRDefault="00841320" w:rsidP="0056191F">
      <w:pPr>
        <w:autoSpaceDE w:val="0"/>
        <w:autoSpaceDN w:val="0"/>
        <w:adjustRightInd w:val="0"/>
        <w:rPr>
          <w:rFonts w:ascii="Arial" w:hAnsi="Arial" w:cs="Arial"/>
        </w:rPr>
      </w:pPr>
      <w:r w:rsidRPr="0056191F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</w:t>
      </w:r>
      <w:r w:rsidRPr="0056191F">
        <w:rPr>
          <w:rFonts w:ascii="Arial" w:hAnsi="Arial" w:cs="Arial"/>
        </w:rPr>
        <w:t xml:space="preserve">__________ </w:t>
      </w:r>
    </w:p>
    <w:p w:rsidR="00841320" w:rsidRPr="0056191F" w:rsidRDefault="00841320" w:rsidP="0056191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191F">
        <w:rPr>
          <w:rFonts w:ascii="Arial" w:hAnsi="Arial" w:cs="Arial"/>
        </w:rPr>
        <w:t>(Ф.И.О., дата рождения ребенка)</w:t>
      </w:r>
    </w:p>
    <w:p w:rsidR="00841320" w:rsidRPr="0056191F" w:rsidRDefault="00841320" w:rsidP="0056191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41320" w:rsidRPr="0056191F" w:rsidRDefault="00841320" w:rsidP="005619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191F">
        <w:rPr>
          <w:rFonts w:ascii="Arial" w:hAnsi="Arial" w:cs="Arial"/>
        </w:rPr>
        <w:t>обучающегося (обучающейся) _________________ класса в связи с тем, что он (она) является ребенком-инвалидом, имеющим статус обучающегося с ограниченными возможностями здоровья, получающим образование на дому на основании заключения медицинской организации.</w:t>
      </w:r>
    </w:p>
    <w:p w:rsidR="00841320" w:rsidRPr="0056191F" w:rsidRDefault="00841320" w:rsidP="0056191F">
      <w:pPr>
        <w:autoSpaceDE w:val="0"/>
        <w:autoSpaceDN w:val="0"/>
        <w:adjustRightInd w:val="0"/>
        <w:rPr>
          <w:rFonts w:ascii="Arial" w:hAnsi="Arial" w:cs="Arial"/>
        </w:rPr>
      </w:pPr>
    </w:p>
    <w:p w:rsidR="00841320" w:rsidRDefault="00841320" w:rsidP="005619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320" w:rsidRDefault="00841320" w:rsidP="005619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320" w:rsidRDefault="00841320" w:rsidP="005619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320" w:rsidRPr="0056191F" w:rsidRDefault="00841320" w:rsidP="005619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191F">
        <w:rPr>
          <w:rFonts w:ascii="Arial" w:hAnsi="Arial" w:cs="Arial"/>
        </w:rPr>
        <w:t>С условиями предоставления мер социальной поддержки обучающихся с ограниченными возможностями здоровья, в виде бесплатного двухразового питания ознакомлен (а).</w:t>
      </w:r>
    </w:p>
    <w:p w:rsidR="00841320" w:rsidRDefault="00841320" w:rsidP="0056191F">
      <w:pPr>
        <w:autoSpaceDE w:val="0"/>
        <w:autoSpaceDN w:val="0"/>
        <w:adjustRightInd w:val="0"/>
        <w:rPr>
          <w:rFonts w:ascii="Arial" w:hAnsi="Arial" w:cs="Arial"/>
        </w:rPr>
      </w:pPr>
    </w:p>
    <w:p w:rsidR="00841320" w:rsidRDefault="00841320" w:rsidP="0056191F">
      <w:pPr>
        <w:autoSpaceDE w:val="0"/>
        <w:autoSpaceDN w:val="0"/>
        <w:adjustRightInd w:val="0"/>
        <w:rPr>
          <w:rFonts w:ascii="Arial" w:hAnsi="Arial" w:cs="Arial"/>
        </w:rPr>
      </w:pPr>
    </w:p>
    <w:p w:rsidR="00841320" w:rsidRPr="0056191F" w:rsidRDefault="00841320" w:rsidP="0056191F">
      <w:pPr>
        <w:autoSpaceDE w:val="0"/>
        <w:autoSpaceDN w:val="0"/>
        <w:adjustRightInd w:val="0"/>
        <w:rPr>
          <w:rFonts w:ascii="Arial" w:hAnsi="Arial" w:cs="Arial"/>
        </w:rPr>
      </w:pPr>
    </w:p>
    <w:p w:rsidR="00841320" w:rsidRPr="0056191F" w:rsidRDefault="00841320" w:rsidP="0056191F">
      <w:pPr>
        <w:autoSpaceDE w:val="0"/>
        <w:autoSpaceDN w:val="0"/>
        <w:adjustRightInd w:val="0"/>
        <w:rPr>
          <w:rFonts w:ascii="Arial" w:hAnsi="Arial" w:cs="Arial"/>
        </w:rPr>
      </w:pPr>
      <w:r w:rsidRPr="0056191F">
        <w:rPr>
          <w:rFonts w:ascii="Arial" w:hAnsi="Arial" w:cs="Arial"/>
        </w:rPr>
        <w:t>«_____»_________________ ________________ ____________________</w:t>
      </w:r>
    </w:p>
    <w:p w:rsidR="00841320" w:rsidRPr="0056191F" w:rsidRDefault="00841320" w:rsidP="00E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56191F">
        <w:rPr>
          <w:rFonts w:ascii="Arial" w:hAnsi="Arial" w:cs="Arial"/>
        </w:rPr>
        <w:t>(дата)</w:t>
      </w:r>
      <w:r>
        <w:rPr>
          <w:rFonts w:ascii="Arial" w:hAnsi="Arial" w:cs="Arial"/>
        </w:rPr>
        <w:t xml:space="preserve">                     </w:t>
      </w:r>
      <w:r w:rsidRPr="0056191F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 xml:space="preserve">               </w:t>
      </w:r>
      <w:r w:rsidRPr="0056191F">
        <w:rPr>
          <w:rFonts w:ascii="Arial" w:hAnsi="Arial" w:cs="Arial"/>
        </w:rPr>
        <w:t>(расшифровка)</w:t>
      </w:r>
    </w:p>
    <w:sectPr w:rsidR="00841320" w:rsidRPr="0056191F" w:rsidSect="005619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320" w:rsidRDefault="00841320" w:rsidP="005B47C8">
      <w:r>
        <w:separator/>
      </w:r>
    </w:p>
  </w:endnote>
  <w:endnote w:type="continuationSeparator" w:id="1">
    <w:p w:rsidR="00841320" w:rsidRDefault="00841320" w:rsidP="005B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320" w:rsidRDefault="00841320" w:rsidP="005B47C8">
      <w:r>
        <w:separator/>
      </w:r>
    </w:p>
  </w:footnote>
  <w:footnote w:type="continuationSeparator" w:id="1">
    <w:p w:rsidR="00841320" w:rsidRDefault="00841320" w:rsidP="005B4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7AA"/>
    <w:multiLevelType w:val="hybridMultilevel"/>
    <w:tmpl w:val="4FB08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7A0FA7"/>
    <w:multiLevelType w:val="hybridMultilevel"/>
    <w:tmpl w:val="7D688082"/>
    <w:lvl w:ilvl="0" w:tplc="143A74A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614A10A5"/>
    <w:multiLevelType w:val="hybridMultilevel"/>
    <w:tmpl w:val="6D7A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22071D"/>
    <w:multiLevelType w:val="hybridMultilevel"/>
    <w:tmpl w:val="E036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376"/>
    <w:rsid w:val="000B35FB"/>
    <w:rsid w:val="000D5C82"/>
    <w:rsid w:val="000E5F0F"/>
    <w:rsid w:val="000F6C18"/>
    <w:rsid w:val="00113749"/>
    <w:rsid w:val="00120D99"/>
    <w:rsid w:val="00134A3A"/>
    <w:rsid w:val="00146CC0"/>
    <w:rsid w:val="001C1B42"/>
    <w:rsid w:val="001E3A49"/>
    <w:rsid w:val="00200077"/>
    <w:rsid w:val="00204A48"/>
    <w:rsid w:val="00217E6A"/>
    <w:rsid w:val="002359D8"/>
    <w:rsid w:val="00300BBF"/>
    <w:rsid w:val="00313921"/>
    <w:rsid w:val="003528F7"/>
    <w:rsid w:val="003D4A98"/>
    <w:rsid w:val="00425194"/>
    <w:rsid w:val="00431ADF"/>
    <w:rsid w:val="004525DC"/>
    <w:rsid w:val="0047548C"/>
    <w:rsid w:val="004779AC"/>
    <w:rsid w:val="004867C5"/>
    <w:rsid w:val="004919A3"/>
    <w:rsid w:val="004A3C1F"/>
    <w:rsid w:val="004F7805"/>
    <w:rsid w:val="00532576"/>
    <w:rsid w:val="0054376A"/>
    <w:rsid w:val="00555295"/>
    <w:rsid w:val="0056191F"/>
    <w:rsid w:val="00561945"/>
    <w:rsid w:val="005A5411"/>
    <w:rsid w:val="005B47C8"/>
    <w:rsid w:val="005B6680"/>
    <w:rsid w:val="005D0BF0"/>
    <w:rsid w:val="005E6F97"/>
    <w:rsid w:val="00604A16"/>
    <w:rsid w:val="00622732"/>
    <w:rsid w:val="00623E80"/>
    <w:rsid w:val="0064110F"/>
    <w:rsid w:val="00643857"/>
    <w:rsid w:val="0065544E"/>
    <w:rsid w:val="0068089E"/>
    <w:rsid w:val="006B7127"/>
    <w:rsid w:val="00702702"/>
    <w:rsid w:val="007039C5"/>
    <w:rsid w:val="0072303F"/>
    <w:rsid w:val="0072394A"/>
    <w:rsid w:val="00755893"/>
    <w:rsid w:val="007A31D5"/>
    <w:rsid w:val="007B6DA7"/>
    <w:rsid w:val="007C2580"/>
    <w:rsid w:val="007E6FCC"/>
    <w:rsid w:val="00841320"/>
    <w:rsid w:val="008619F7"/>
    <w:rsid w:val="008A1A52"/>
    <w:rsid w:val="008D33DB"/>
    <w:rsid w:val="00931439"/>
    <w:rsid w:val="0094154B"/>
    <w:rsid w:val="00973198"/>
    <w:rsid w:val="00980C36"/>
    <w:rsid w:val="009C4B99"/>
    <w:rsid w:val="009C585C"/>
    <w:rsid w:val="00A2176F"/>
    <w:rsid w:val="00A42A05"/>
    <w:rsid w:val="00A4359C"/>
    <w:rsid w:val="00A62158"/>
    <w:rsid w:val="00A638E2"/>
    <w:rsid w:val="00A77F85"/>
    <w:rsid w:val="00A83376"/>
    <w:rsid w:val="00A87D37"/>
    <w:rsid w:val="00A953E7"/>
    <w:rsid w:val="00AB5402"/>
    <w:rsid w:val="00AE15A0"/>
    <w:rsid w:val="00AF7E0F"/>
    <w:rsid w:val="00B116C5"/>
    <w:rsid w:val="00B32989"/>
    <w:rsid w:val="00BA472C"/>
    <w:rsid w:val="00BB1C1E"/>
    <w:rsid w:val="00BC771A"/>
    <w:rsid w:val="00BD4C7D"/>
    <w:rsid w:val="00BE73F9"/>
    <w:rsid w:val="00BF6682"/>
    <w:rsid w:val="00C24188"/>
    <w:rsid w:val="00C504D4"/>
    <w:rsid w:val="00C62863"/>
    <w:rsid w:val="00CE5932"/>
    <w:rsid w:val="00CF00AE"/>
    <w:rsid w:val="00D03819"/>
    <w:rsid w:val="00D33B67"/>
    <w:rsid w:val="00D45994"/>
    <w:rsid w:val="00D6151C"/>
    <w:rsid w:val="00E24CB3"/>
    <w:rsid w:val="00E35D4B"/>
    <w:rsid w:val="00E72E9A"/>
    <w:rsid w:val="00E76801"/>
    <w:rsid w:val="00E92787"/>
    <w:rsid w:val="00EA0A7A"/>
    <w:rsid w:val="00EA2E07"/>
    <w:rsid w:val="00EB1B48"/>
    <w:rsid w:val="00F42927"/>
    <w:rsid w:val="00FB4C31"/>
    <w:rsid w:val="00FB7B52"/>
    <w:rsid w:val="00F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9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754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754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754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48C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548C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548C"/>
    <w:rPr>
      <w:rFonts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64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BB1C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47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7C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47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7C8"/>
    <w:rPr>
      <w:rFonts w:cs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47548C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4754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7548C"/>
    <w:rPr>
      <w:rFonts w:cs="Times New Roman"/>
    </w:rPr>
  </w:style>
  <w:style w:type="character" w:styleId="Hyperlink">
    <w:name w:val="Hyperlink"/>
    <w:basedOn w:val="DefaultParagraphFont"/>
    <w:uiPriority w:val="99"/>
    <w:rsid w:val="0047548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B35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619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4</Pages>
  <Words>1247</Words>
  <Characters>7111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организация питания в</dc:title>
  <dc:subject/>
  <dc:creator>user</dc:creator>
  <cp:keywords/>
  <dc:description/>
  <cp:lastModifiedBy> </cp:lastModifiedBy>
  <cp:revision>25</cp:revision>
  <cp:lastPrinted>2019-10-28T07:52:00Z</cp:lastPrinted>
  <dcterms:created xsi:type="dcterms:W3CDTF">2019-10-24T12:54:00Z</dcterms:created>
  <dcterms:modified xsi:type="dcterms:W3CDTF">2019-11-18T06:22:00Z</dcterms:modified>
</cp:coreProperties>
</file>