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13" w:rsidRPr="00137B66" w:rsidRDefault="00341A13" w:rsidP="00F062FB">
      <w:pPr>
        <w:jc w:val="center"/>
        <w:rPr>
          <w:rFonts w:ascii="Arial" w:hAnsi="Arial" w:cs="Arial"/>
        </w:rPr>
      </w:pPr>
      <w:r w:rsidRPr="00137B66">
        <w:rPr>
          <w:rFonts w:ascii="Arial" w:hAnsi="Arial" w:cs="Arial"/>
        </w:rPr>
        <w:t>РОССИЙСКАЯ ФЕДЕРАЦИЯ</w:t>
      </w:r>
    </w:p>
    <w:p w:rsidR="00341A13" w:rsidRPr="00137B66" w:rsidRDefault="00341A13" w:rsidP="00F062FB">
      <w:pPr>
        <w:jc w:val="center"/>
        <w:rPr>
          <w:rFonts w:ascii="Arial" w:hAnsi="Arial" w:cs="Arial"/>
        </w:rPr>
      </w:pPr>
      <w:r w:rsidRPr="00137B66">
        <w:rPr>
          <w:rFonts w:ascii="Arial" w:hAnsi="Arial" w:cs="Arial"/>
        </w:rPr>
        <w:t>АДМИНИСТРАЦИЯ ЗНАМЕНСКОГО РАЙОНА</w:t>
      </w:r>
    </w:p>
    <w:p w:rsidR="00341A13" w:rsidRPr="00137B66" w:rsidRDefault="00341A13" w:rsidP="00F062FB">
      <w:pPr>
        <w:jc w:val="center"/>
        <w:rPr>
          <w:rFonts w:ascii="Arial" w:hAnsi="Arial" w:cs="Arial"/>
        </w:rPr>
      </w:pPr>
      <w:r w:rsidRPr="00137B66">
        <w:rPr>
          <w:rFonts w:ascii="Arial" w:hAnsi="Arial" w:cs="Arial"/>
        </w:rPr>
        <w:t>ОРЛОВСКОЙ ОБЛАСТИ</w:t>
      </w:r>
    </w:p>
    <w:p w:rsidR="00341A13" w:rsidRPr="00137B66" w:rsidRDefault="00341A13" w:rsidP="00F062FB">
      <w:pPr>
        <w:jc w:val="center"/>
        <w:rPr>
          <w:rFonts w:ascii="Arial" w:hAnsi="Arial" w:cs="Arial"/>
        </w:rPr>
      </w:pPr>
    </w:p>
    <w:p w:rsidR="00341A13" w:rsidRPr="00137B66" w:rsidRDefault="00341A13" w:rsidP="00F062FB">
      <w:pPr>
        <w:jc w:val="center"/>
        <w:rPr>
          <w:rFonts w:ascii="Arial" w:hAnsi="Arial" w:cs="Arial"/>
        </w:rPr>
      </w:pPr>
    </w:p>
    <w:p w:rsidR="00341A13" w:rsidRPr="00137B66" w:rsidRDefault="00341A13" w:rsidP="00F062FB">
      <w:pPr>
        <w:jc w:val="center"/>
        <w:rPr>
          <w:rFonts w:ascii="Arial" w:hAnsi="Arial" w:cs="Arial"/>
        </w:rPr>
      </w:pPr>
      <w:r w:rsidRPr="00137B66">
        <w:rPr>
          <w:rFonts w:ascii="Arial" w:hAnsi="Arial" w:cs="Arial"/>
        </w:rPr>
        <w:t>ПОСТАНОВЛЕНИЕ</w:t>
      </w:r>
    </w:p>
    <w:p w:rsidR="00341A13" w:rsidRPr="00137B66" w:rsidRDefault="00341A13" w:rsidP="00F062FB">
      <w:pPr>
        <w:jc w:val="center"/>
        <w:rPr>
          <w:rFonts w:ascii="Arial" w:hAnsi="Arial" w:cs="Arial"/>
        </w:rPr>
      </w:pPr>
    </w:p>
    <w:p w:rsidR="00341A13" w:rsidRPr="00137B66" w:rsidRDefault="00341A13" w:rsidP="00F062FB">
      <w:pPr>
        <w:rPr>
          <w:rFonts w:ascii="Arial" w:hAnsi="Arial" w:cs="Arial"/>
        </w:rPr>
      </w:pPr>
    </w:p>
    <w:p w:rsidR="00341A13" w:rsidRPr="00137B66" w:rsidRDefault="00341A13" w:rsidP="00F062FB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137B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мая</w:t>
      </w:r>
      <w:r w:rsidRPr="00137B66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137B66">
          <w:rPr>
            <w:rFonts w:ascii="Arial" w:hAnsi="Arial" w:cs="Arial"/>
          </w:rPr>
          <w:t>2019 г</w:t>
        </w:r>
      </w:smartTag>
      <w:r w:rsidRPr="00137B66">
        <w:rPr>
          <w:rFonts w:ascii="Arial" w:hAnsi="Arial" w:cs="Arial"/>
        </w:rPr>
        <w:t>.</w:t>
      </w:r>
      <w:r w:rsidRPr="00137B66">
        <w:rPr>
          <w:rFonts w:ascii="Arial" w:hAnsi="Arial" w:cs="Arial"/>
        </w:rPr>
        <w:tab/>
      </w:r>
      <w:r w:rsidRPr="00137B66">
        <w:rPr>
          <w:rFonts w:ascii="Arial" w:hAnsi="Arial" w:cs="Arial"/>
        </w:rPr>
        <w:tab/>
      </w:r>
      <w:r w:rsidRPr="00137B66">
        <w:rPr>
          <w:rFonts w:ascii="Arial" w:hAnsi="Arial" w:cs="Arial"/>
        </w:rPr>
        <w:tab/>
      </w:r>
      <w:r w:rsidRPr="00137B66">
        <w:rPr>
          <w:rFonts w:ascii="Arial" w:hAnsi="Arial" w:cs="Arial"/>
        </w:rPr>
        <w:tab/>
      </w:r>
      <w:r w:rsidRPr="00137B66">
        <w:rPr>
          <w:rFonts w:ascii="Arial" w:hAnsi="Arial" w:cs="Arial"/>
        </w:rPr>
        <w:tab/>
      </w:r>
      <w:r w:rsidRPr="00137B66">
        <w:rPr>
          <w:rFonts w:ascii="Arial" w:hAnsi="Arial" w:cs="Arial"/>
        </w:rPr>
        <w:tab/>
      </w:r>
      <w:r w:rsidRPr="00137B66">
        <w:rPr>
          <w:rFonts w:ascii="Arial" w:hAnsi="Arial" w:cs="Arial"/>
        </w:rPr>
        <w:tab/>
      </w:r>
      <w:r w:rsidRPr="00137B66">
        <w:rPr>
          <w:rFonts w:ascii="Arial" w:hAnsi="Arial" w:cs="Arial"/>
        </w:rPr>
        <w:tab/>
      </w:r>
      <w:r w:rsidRPr="00137B6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№ 200</w:t>
      </w:r>
    </w:p>
    <w:p w:rsidR="00341A13" w:rsidRPr="00137B66" w:rsidRDefault="00341A13" w:rsidP="00F062FB">
      <w:pPr>
        <w:rPr>
          <w:rFonts w:ascii="Arial" w:hAnsi="Arial" w:cs="Arial"/>
        </w:rPr>
      </w:pPr>
      <w:r w:rsidRPr="00137B66">
        <w:rPr>
          <w:rFonts w:ascii="Arial" w:hAnsi="Arial" w:cs="Arial"/>
        </w:rPr>
        <w:t>с. Знаменское</w:t>
      </w:r>
    </w:p>
    <w:p w:rsidR="00341A13" w:rsidRDefault="00341A13" w:rsidP="00F062FB">
      <w:pPr>
        <w:pStyle w:val="Heading1"/>
        <w:jc w:val="left"/>
        <w:rPr>
          <w:rFonts w:ascii="Arial" w:hAnsi="Arial" w:cs="Arial"/>
          <w:noProof/>
          <w:sz w:val="24"/>
        </w:rPr>
      </w:pPr>
    </w:p>
    <w:p w:rsidR="00341A13" w:rsidRPr="00F062FB" w:rsidRDefault="00341A13" w:rsidP="00F062FB"/>
    <w:p w:rsidR="00341A13" w:rsidRDefault="00341A13" w:rsidP="00FC2513">
      <w:pPr>
        <w:tabs>
          <w:tab w:val="left" w:pos="4500"/>
        </w:tabs>
        <w:ind w:right="4855"/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>Об утверждении положения об учебно-консультационном пункте по гражданской обороне и защите населения от чрезвычайных ситуаций Знаменского сельского поселения Знаменского района Орловской области</w:t>
      </w:r>
    </w:p>
    <w:p w:rsidR="00341A13" w:rsidRDefault="00341A13" w:rsidP="00F062FB">
      <w:pPr>
        <w:tabs>
          <w:tab w:val="left" w:pos="4680"/>
        </w:tabs>
        <w:ind w:right="4315"/>
        <w:jc w:val="both"/>
        <w:rPr>
          <w:rFonts w:ascii="Arial" w:hAnsi="Arial" w:cs="Arial"/>
        </w:rPr>
      </w:pPr>
    </w:p>
    <w:p w:rsidR="00341A13" w:rsidRPr="00F062FB" w:rsidRDefault="00341A13" w:rsidP="00F062FB">
      <w:pPr>
        <w:tabs>
          <w:tab w:val="left" w:pos="4680"/>
        </w:tabs>
        <w:ind w:right="4315"/>
        <w:jc w:val="both"/>
        <w:rPr>
          <w:rFonts w:ascii="Arial" w:hAnsi="Arial" w:cs="Arial"/>
        </w:rPr>
      </w:pPr>
    </w:p>
    <w:p w:rsidR="00341A13" w:rsidRPr="00F062FB" w:rsidRDefault="00341A13" w:rsidP="00F062FB">
      <w:pPr>
        <w:ind w:firstLine="708"/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12 февраля 1998 года </w:t>
      </w:r>
      <w:r>
        <w:rPr>
          <w:rFonts w:ascii="Arial" w:hAnsi="Arial" w:cs="Arial"/>
        </w:rPr>
        <w:t xml:space="preserve">                  </w:t>
      </w:r>
      <w:r w:rsidRPr="00F062FB">
        <w:rPr>
          <w:rFonts w:ascii="Arial" w:hAnsi="Arial" w:cs="Arial"/>
        </w:rPr>
        <w:t xml:space="preserve">№ 28-ФЗ «О гражданской обороне», постановлением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</w:t>
      </w:r>
      <w:r>
        <w:rPr>
          <w:rFonts w:ascii="Arial" w:hAnsi="Arial" w:cs="Arial"/>
        </w:rPr>
        <w:t xml:space="preserve">                </w:t>
      </w:r>
      <w:r w:rsidRPr="00F062FB">
        <w:rPr>
          <w:rFonts w:ascii="Arial" w:hAnsi="Arial" w:cs="Arial"/>
        </w:rPr>
        <w:t>от 2 ноября 2000 года № 841 «Об утверждении Положения об организации обучения населения в области гражданской обороны» Администрация Знаменского района Орловской области</w:t>
      </w:r>
    </w:p>
    <w:p w:rsidR="00341A13" w:rsidRPr="00F062FB" w:rsidRDefault="00341A13" w:rsidP="00F062FB">
      <w:pPr>
        <w:jc w:val="both"/>
        <w:rPr>
          <w:rFonts w:ascii="Arial" w:hAnsi="Arial" w:cs="Arial"/>
        </w:rPr>
      </w:pPr>
    </w:p>
    <w:p w:rsidR="00341A13" w:rsidRDefault="00341A13" w:rsidP="00F062FB">
      <w:pPr>
        <w:jc w:val="center"/>
        <w:rPr>
          <w:rFonts w:ascii="Arial" w:hAnsi="Arial" w:cs="Arial"/>
        </w:rPr>
      </w:pPr>
      <w:r w:rsidRPr="00F062FB">
        <w:rPr>
          <w:rFonts w:ascii="Arial" w:hAnsi="Arial" w:cs="Arial"/>
        </w:rPr>
        <w:t>ПОСТАНОВЛЯЕТ:</w:t>
      </w:r>
    </w:p>
    <w:p w:rsidR="00341A13" w:rsidRPr="00F062FB" w:rsidRDefault="00341A13" w:rsidP="00F062FB">
      <w:pPr>
        <w:jc w:val="center"/>
        <w:rPr>
          <w:rFonts w:ascii="Arial" w:hAnsi="Arial" w:cs="Arial"/>
        </w:rPr>
      </w:pPr>
    </w:p>
    <w:p w:rsidR="00341A13" w:rsidRPr="00F062FB" w:rsidRDefault="00341A13" w:rsidP="00F062FB">
      <w:pPr>
        <w:ind w:firstLine="708"/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>1. Утвердить положение об учебно-консультационном пункте по гражданской обороне и защите населения от чрезвычайных ситуаций Знаменского сельского поселения Орловской области.</w:t>
      </w:r>
    </w:p>
    <w:p w:rsidR="00341A13" w:rsidRPr="00F062FB" w:rsidRDefault="00341A13" w:rsidP="00F062FB">
      <w:pPr>
        <w:ind w:firstLine="708"/>
        <w:jc w:val="both"/>
        <w:rPr>
          <w:rFonts w:ascii="Arial" w:hAnsi="Arial" w:cs="Arial"/>
        </w:rPr>
      </w:pPr>
      <w:r w:rsidRPr="00F062FB">
        <w:rPr>
          <w:rFonts w:ascii="Arial" w:hAnsi="Arial" w:cs="Arial"/>
          <w:bCs/>
        </w:rPr>
        <w:t>2.</w:t>
      </w:r>
      <w:r w:rsidRPr="00F062FB">
        <w:rPr>
          <w:rFonts w:ascii="Arial" w:hAnsi="Arial" w:cs="Arial"/>
        </w:rPr>
        <w:t xml:space="preserve"> Главному специалисту по организации и осуществлению мероприятий по ГО и ЧС (О.И. Давыдова) предоставить электронную версию постановления в отдел организационно </w:t>
      </w:r>
      <w:r>
        <w:rPr>
          <w:rFonts w:ascii="Arial" w:hAnsi="Arial" w:cs="Arial"/>
        </w:rPr>
        <w:t>-</w:t>
      </w:r>
      <w:r w:rsidRPr="00F062FB">
        <w:rPr>
          <w:rFonts w:ascii="Arial" w:hAnsi="Arial" w:cs="Arial"/>
        </w:rPr>
        <w:t xml:space="preserve"> кадровой работы и делопроизводства для размещения на официальном сайте администрации Знаменского района в сети «Интернет».</w:t>
      </w:r>
    </w:p>
    <w:p w:rsidR="00341A13" w:rsidRPr="00F062FB" w:rsidRDefault="00341A13" w:rsidP="00F062FB">
      <w:pPr>
        <w:ind w:firstLine="709"/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341A13" w:rsidRDefault="00341A13" w:rsidP="00F062FB">
      <w:pPr>
        <w:pStyle w:val="Heading1"/>
        <w:rPr>
          <w:rFonts w:ascii="Arial" w:hAnsi="Arial" w:cs="Arial"/>
          <w:sz w:val="24"/>
          <w:szCs w:val="24"/>
        </w:rPr>
      </w:pPr>
    </w:p>
    <w:p w:rsidR="00341A13" w:rsidRDefault="00341A13" w:rsidP="00F062FB"/>
    <w:p w:rsidR="00341A13" w:rsidRPr="00F062FB" w:rsidRDefault="00341A13" w:rsidP="00F062FB"/>
    <w:p w:rsidR="00341A13" w:rsidRPr="00F062FB" w:rsidRDefault="00341A13" w:rsidP="00F062FB">
      <w:pPr>
        <w:pStyle w:val="Heading1"/>
        <w:rPr>
          <w:rFonts w:ascii="Arial" w:hAnsi="Arial" w:cs="Arial"/>
          <w:sz w:val="24"/>
          <w:szCs w:val="24"/>
        </w:rPr>
      </w:pPr>
      <w:r w:rsidRPr="00F062FB">
        <w:rPr>
          <w:rFonts w:ascii="Arial" w:hAnsi="Arial" w:cs="Arial"/>
          <w:sz w:val="24"/>
          <w:szCs w:val="24"/>
        </w:rPr>
        <w:t xml:space="preserve"> </w:t>
      </w:r>
    </w:p>
    <w:p w:rsidR="00341A13" w:rsidRPr="00F062FB" w:rsidRDefault="00341A13" w:rsidP="00F062FB">
      <w:pPr>
        <w:pStyle w:val="Heading1"/>
        <w:ind w:firstLine="708"/>
        <w:jc w:val="left"/>
        <w:rPr>
          <w:rFonts w:ascii="Arial" w:hAnsi="Arial" w:cs="Arial"/>
          <w:sz w:val="24"/>
          <w:szCs w:val="24"/>
        </w:rPr>
      </w:pPr>
      <w:r w:rsidRPr="00F062FB">
        <w:rPr>
          <w:rFonts w:ascii="Arial" w:hAnsi="Arial" w:cs="Arial"/>
          <w:sz w:val="24"/>
          <w:szCs w:val="24"/>
        </w:rPr>
        <w:t>Глава Знаменского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062FB">
        <w:rPr>
          <w:rFonts w:ascii="Arial" w:hAnsi="Arial" w:cs="Arial"/>
          <w:sz w:val="24"/>
          <w:szCs w:val="24"/>
        </w:rPr>
        <w:t>С.В. Семочкин</w:t>
      </w:r>
    </w:p>
    <w:p w:rsidR="00341A13" w:rsidRDefault="00341A13" w:rsidP="00F062FB">
      <w:pPr>
        <w:jc w:val="center"/>
        <w:rPr>
          <w:rFonts w:ascii="Arial" w:hAnsi="Arial" w:cs="Arial"/>
        </w:rPr>
      </w:pPr>
      <w:r w:rsidRPr="00F062FB">
        <w:rPr>
          <w:rFonts w:ascii="Arial" w:hAnsi="Arial" w:cs="Arial"/>
        </w:rPr>
        <w:t xml:space="preserve"> </w:t>
      </w:r>
    </w:p>
    <w:p w:rsidR="00341A13" w:rsidRDefault="00341A13" w:rsidP="00F062FB">
      <w:pPr>
        <w:jc w:val="center"/>
        <w:rPr>
          <w:rFonts w:ascii="Arial" w:hAnsi="Arial" w:cs="Arial"/>
        </w:rPr>
      </w:pPr>
    </w:p>
    <w:p w:rsidR="00341A13" w:rsidRDefault="00341A13" w:rsidP="00F062FB">
      <w:pPr>
        <w:jc w:val="center"/>
        <w:rPr>
          <w:rFonts w:ascii="Arial" w:hAnsi="Arial" w:cs="Arial"/>
        </w:rPr>
      </w:pPr>
    </w:p>
    <w:p w:rsidR="00341A13" w:rsidRDefault="00341A13" w:rsidP="00F062FB">
      <w:pPr>
        <w:jc w:val="center"/>
        <w:rPr>
          <w:rFonts w:ascii="Arial" w:hAnsi="Arial" w:cs="Arial"/>
        </w:rPr>
      </w:pPr>
    </w:p>
    <w:p w:rsidR="00341A13" w:rsidRDefault="00341A13" w:rsidP="00F062FB">
      <w:pPr>
        <w:jc w:val="center"/>
        <w:rPr>
          <w:rFonts w:ascii="Arial" w:hAnsi="Arial" w:cs="Arial"/>
        </w:rPr>
      </w:pPr>
    </w:p>
    <w:p w:rsidR="00341A13" w:rsidRDefault="00341A13" w:rsidP="00F062F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41A13" w:rsidRPr="00F062FB" w:rsidRDefault="00341A13" w:rsidP="00F062F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062FB">
        <w:rPr>
          <w:rFonts w:ascii="Arial" w:hAnsi="Arial" w:cs="Arial"/>
        </w:rPr>
        <w:t xml:space="preserve">Приложение к постановлению </w:t>
      </w:r>
    </w:p>
    <w:p w:rsidR="00341A13" w:rsidRPr="00F062FB" w:rsidRDefault="00341A13" w:rsidP="00F062FB">
      <w:pPr>
        <w:ind w:firstLine="709"/>
        <w:jc w:val="right"/>
        <w:rPr>
          <w:rFonts w:ascii="Arial" w:hAnsi="Arial" w:cs="Arial"/>
        </w:rPr>
      </w:pPr>
      <w:r w:rsidRPr="00F062FB">
        <w:rPr>
          <w:rFonts w:ascii="Arial" w:hAnsi="Arial" w:cs="Arial"/>
        </w:rPr>
        <w:t>Администрации Знаменского района</w:t>
      </w:r>
    </w:p>
    <w:p w:rsidR="00341A13" w:rsidRPr="00F062FB" w:rsidRDefault="00341A13" w:rsidP="00F062FB">
      <w:pPr>
        <w:ind w:firstLine="709"/>
        <w:jc w:val="right"/>
        <w:rPr>
          <w:rFonts w:ascii="Arial" w:hAnsi="Arial" w:cs="Arial"/>
        </w:rPr>
      </w:pPr>
      <w:r w:rsidRPr="00F062FB">
        <w:rPr>
          <w:rFonts w:ascii="Arial" w:hAnsi="Arial" w:cs="Arial"/>
        </w:rPr>
        <w:t>Орловской области</w:t>
      </w:r>
    </w:p>
    <w:p w:rsidR="00341A13" w:rsidRPr="00F062FB" w:rsidRDefault="00341A13" w:rsidP="00F062FB">
      <w:pPr>
        <w:jc w:val="right"/>
        <w:rPr>
          <w:rFonts w:ascii="Arial" w:hAnsi="Arial" w:cs="Arial"/>
        </w:rPr>
      </w:pPr>
      <w:bookmarkStart w:id="0" w:name="Par55"/>
      <w:bookmarkEnd w:id="0"/>
      <w:r w:rsidRPr="00F062FB">
        <w:rPr>
          <w:rFonts w:ascii="Arial" w:hAnsi="Arial" w:cs="Arial"/>
        </w:rPr>
        <w:t>от «</w:t>
      </w:r>
      <w:r>
        <w:rPr>
          <w:rFonts w:ascii="Arial" w:hAnsi="Arial" w:cs="Arial"/>
        </w:rPr>
        <w:t>28</w:t>
      </w:r>
      <w:r w:rsidRPr="00F062F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мая </w:t>
      </w:r>
      <w:smartTag w:uri="urn:schemas-microsoft-com:office:smarttags" w:element="metricconverter">
        <w:smartTagPr>
          <w:attr w:name="ProductID" w:val="2019 г"/>
        </w:smartTagPr>
        <w:r w:rsidRPr="00F062FB">
          <w:rPr>
            <w:rFonts w:ascii="Arial" w:hAnsi="Arial" w:cs="Arial"/>
          </w:rPr>
          <w:t>2019 г</w:t>
        </w:r>
      </w:smartTag>
      <w:r w:rsidRPr="00F062FB">
        <w:rPr>
          <w:rFonts w:ascii="Arial" w:hAnsi="Arial" w:cs="Arial"/>
        </w:rPr>
        <w:t xml:space="preserve">. № </w:t>
      </w:r>
      <w:r>
        <w:rPr>
          <w:rFonts w:ascii="Arial" w:hAnsi="Arial" w:cs="Arial"/>
        </w:rPr>
        <w:t>200</w:t>
      </w:r>
    </w:p>
    <w:p w:rsidR="00341A13" w:rsidRDefault="00341A13" w:rsidP="00F062FB">
      <w:pPr>
        <w:jc w:val="center"/>
        <w:rPr>
          <w:rFonts w:ascii="Arial" w:hAnsi="Arial" w:cs="Arial"/>
        </w:rPr>
      </w:pPr>
    </w:p>
    <w:p w:rsidR="00341A13" w:rsidRPr="00F062FB" w:rsidRDefault="00341A13" w:rsidP="00F062FB">
      <w:pPr>
        <w:jc w:val="center"/>
        <w:rPr>
          <w:rFonts w:ascii="Arial" w:hAnsi="Arial" w:cs="Arial"/>
        </w:rPr>
      </w:pPr>
    </w:p>
    <w:p w:rsidR="00341A13" w:rsidRPr="00F062FB" w:rsidRDefault="00341A13" w:rsidP="00F062FB">
      <w:pPr>
        <w:jc w:val="both"/>
        <w:rPr>
          <w:rFonts w:ascii="Arial" w:hAnsi="Arial" w:cs="Arial"/>
        </w:rPr>
      </w:pPr>
    </w:p>
    <w:p w:rsidR="00341A13" w:rsidRPr="00F062FB" w:rsidRDefault="00341A13" w:rsidP="00F062FB">
      <w:pPr>
        <w:jc w:val="center"/>
        <w:rPr>
          <w:rFonts w:ascii="Arial" w:hAnsi="Arial" w:cs="Arial"/>
          <w:b/>
        </w:rPr>
      </w:pPr>
      <w:r w:rsidRPr="00F062FB">
        <w:rPr>
          <w:rFonts w:ascii="Arial" w:hAnsi="Arial" w:cs="Arial"/>
          <w:b/>
        </w:rPr>
        <w:t>ПОЛОЖЕНИЕ</w:t>
      </w:r>
    </w:p>
    <w:p w:rsidR="00341A13" w:rsidRPr="00F062FB" w:rsidRDefault="00341A13" w:rsidP="00F062FB">
      <w:pPr>
        <w:jc w:val="center"/>
        <w:rPr>
          <w:rFonts w:ascii="Arial" w:hAnsi="Arial" w:cs="Arial"/>
          <w:b/>
        </w:rPr>
      </w:pPr>
      <w:r w:rsidRPr="00F062FB">
        <w:rPr>
          <w:rFonts w:ascii="Arial" w:hAnsi="Arial" w:cs="Arial"/>
          <w:b/>
        </w:rPr>
        <w:t>об учебно-консультационном пункте по гражданской обороне и защите населения от чрезвычайных ситуаций Знаменского сельского поселения Знаменского района Орловской области</w:t>
      </w:r>
    </w:p>
    <w:p w:rsidR="00341A13" w:rsidRDefault="00341A13" w:rsidP="00F062FB">
      <w:pPr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> </w:t>
      </w:r>
    </w:p>
    <w:p w:rsidR="00341A13" w:rsidRPr="00F062FB" w:rsidRDefault="00341A13" w:rsidP="00F062FB">
      <w:pPr>
        <w:jc w:val="both"/>
        <w:rPr>
          <w:rFonts w:ascii="Arial" w:hAnsi="Arial" w:cs="Arial"/>
        </w:rPr>
      </w:pPr>
    </w:p>
    <w:p w:rsidR="00341A13" w:rsidRPr="00F062FB" w:rsidRDefault="00341A13" w:rsidP="00F062FB">
      <w:pPr>
        <w:jc w:val="center"/>
        <w:rPr>
          <w:rFonts w:ascii="Arial" w:hAnsi="Arial" w:cs="Arial"/>
          <w:b/>
        </w:rPr>
      </w:pPr>
      <w:r w:rsidRPr="00F062FB">
        <w:rPr>
          <w:rFonts w:ascii="Arial" w:hAnsi="Arial" w:cs="Arial"/>
          <w:b/>
        </w:rPr>
        <w:t>Общие положения</w:t>
      </w:r>
    </w:p>
    <w:p w:rsidR="00341A13" w:rsidRPr="00F062FB" w:rsidRDefault="00341A13" w:rsidP="00F062FB">
      <w:pPr>
        <w:jc w:val="both"/>
        <w:rPr>
          <w:rFonts w:ascii="Arial" w:hAnsi="Arial" w:cs="Arial"/>
        </w:rPr>
      </w:pPr>
    </w:p>
    <w:p w:rsidR="00341A13" w:rsidRPr="00F062FB" w:rsidRDefault="00341A13" w:rsidP="00F062FB">
      <w:pPr>
        <w:ind w:firstLine="708"/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>Учебно-консультационный пункт по гражданской обороне и защите населения от чрезвычайных ситуаций Знаменского сельского поселения Знаменского района Орловской области</w:t>
      </w:r>
      <w:r w:rsidRPr="00F062FB">
        <w:rPr>
          <w:rFonts w:ascii="Arial" w:eastAsia="T3Font_16" w:hAnsi="Arial" w:cs="Arial"/>
        </w:rPr>
        <w:t xml:space="preserve"> (далее </w:t>
      </w:r>
      <w:r>
        <w:rPr>
          <w:rFonts w:ascii="Arial" w:eastAsia="T3Font_16" w:hAnsi="Arial" w:cs="Arial"/>
        </w:rPr>
        <w:t>-</w:t>
      </w:r>
      <w:r w:rsidRPr="00F062FB">
        <w:rPr>
          <w:rFonts w:ascii="Arial" w:eastAsia="T3Font_16" w:hAnsi="Arial" w:cs="Arial"/>
        </w:rPr>
        <w:t xml:space="preserve"> УКП по ГОЧС) предназначен для проведения мероприятий по подготовке неработающего населения (населения, </w:t>
      </w:r>
      <w:r w:rsidRPr="00F062FB">
        <w:rPr>
          <w:rFonts w:ascii="Arial" w:hAnsi="Arial" w:cs="Arial"/>
        </w:rPr>
        <w:t>не занятого в производстве и сфере обслуживания)</w:t>
      </w:r>
      <w:r w:rsidRPr="00F062FB">
        <w:rPr>
          <w:rFonts w:ascii="Arial" w:eastAsia="T3Font_16" w:hAnsi="Arial" w:cs="Arial"/>
        </w:rPr>
        <w:t xml:space="preserve"> действиям при угрозе и возникновении чрезвычайных ситуаций и военных конфликтов, а также оказания консультационных услуг другим группам населения в области гражданской обороны и защиты населения от чрезвычайных ситуаций.</w:t>
      </w:r>
    </w:p>
    <w:p w:rsidR="00341A13" w:rsidRPr="00F062FB" w:rsidRDefault="00341A13" w:rsidP="00F062FB">
      <w:pPr>
        <w:ind w:firstLine="708"/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 xml:space="preserve">Главная цель создания УКП по ГОЧС </w:t>
      </w:r>
      <w:r>
        <w:rPr>
          <w:rFonts w:ascii="Arial" w:hAnsi="Arial" w:cs="Arial"/>
        </w:rPr>
        <w:t>-</w:t>
      </w:r>
      <w:r w:rsidRPr="00F062FB">
        <w:rPr>
          <w:rFonts w:ascii="Arial" w:hAnsi="Arial" w:cs="Arial"/>
        </w:rPr>
        <w:t xml:space="preserve"> обеспечение необходимых условий для подготовки неработающего населения по вопросам гражданской обороны и защиты от чрезвычайных ситуаций по месту жительства.</w:t>
      </w:r>
    </w:p>
    <w:p w:rsidR="00341A13" w:rsidRPr="00F062FB" w:rsidRDefault="00341A13" w:rsidP="00F062FB">
      <w:pPr>
        <w:tabs>
          <w:tab w:val="left" w:pos="5865"/>
        </w:tabs>
        <w:jc w:val="both"/>
        <w:rPr>
          <w:rFonts w:ascii="Arial" w:hAnsi="Arial" w:cs="Arial"/>
        </w:rPr>
      </w:pPr>
    </w:p>
    <w:p w:rsidR="00341A13" w:rsidRPr="00F062FB" w:rsidRDefault="00341A13" w:rsidP="00F062FB">
      <w:pPr>
        <w:tabs>
          <w:tab w:val="left" w:pos="5865"/>
        </w:tabs>
        <w:jc w:val="center"/>
        <w:rPr>
          <w:rFonts w:ascii="Arial" w:hAnsi="Arial" w:cs="Arial"/>
          <w:b/>
        </w:rPr>
      </w:pPr>
      <w:r w:rsidRPr="00F062FB">
        <w:rPr>
          <w:rFonts w:ascii="Arial" w:hAnsi="Arial" w:cs="Arial"/>
          <w:b/>
        </w:rPr>
        <w:t>Основными задачами УКП ГОЧС являются:</w:t>
      </w:r>
    </w:p>
    <w:p w:rsidR="00341A13" w:rsidRPr="00F062FB" w:rsidRDefault="00341A13" w:rsidP="00F062FB">
      <w:pPr>
        <w:tabs>
          <w:tab w:val="left" w:pos="5865"/>
        </w:tabs>
        <w:jc w:val="both"/>
        <w:rPr>
          <w:rFonts w:ascii="Arial" w:hAnsi="Arial" w:cs="Arial"/>
          <w:b/>
        </w:rPr>
      </w:pPr>
    </w:p>
    <w:p w:rsidR="00341A13" w:rsidRPr="00F062FB" w:rsidRDefault="00341A13" w:rsidP="00F062FB">
      <w:pPr>
        <w:tabs>
          <w:tab w:val="left" w:pos="0"/>
        </w:tabs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ab/>
        <w:t>- организация подготовки неработающего населения по программам, утвержденным МЧС России.</w:t>
      </w:r>
    </w:p>
    <w:p w:rsidR="00341A13" w:rsidRPr="00F062FB" w:rsidRDefault="00341A13" w:rsidP="00F062FB">
      <w:pPr>
        <w:tabs>
          <w:tab w:val="left" w:pos="0"/>
        </w:tabs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ab/>
        <w:t>- выработка практических навыков действий в условиях чрезвычайных ситуаций мирного и военного времени.</w:t>
      </w:r>
    </w:p>
    <w:p w:rsidR="00341A13" w:rsidRPr="00F062FB" w:rsidRDefault="00341A13" w:rsidP="00F062FB">
      <w:pPr>
        <w:tabs>
          <w:tab w:val="left" w:pos="0"/>
        </w:tabs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ab/>
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</w:t>
      </w:r>
    </w:p>
    <w:p w:rsidR="00341A13" w:rsidRPr="00F062FB" w:rsidRDefault="00341A13" w:rsidP="00F062FB">
      <w:pPr>
        <w:tabs>
          <w:tab w:val="left" w:pos="0"/>
        </w:tabs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ab/>
        <w:t xml:space="preserve">- пропаганда важности и необходимости всех мероприятий ГОЧС в современных условиях. </w:t>
      </w:r>
    </w:p>
    <w:p w:rsidR="00341A13" w:rsidRPr="00F062FB" w:rsidRDefault="00341A13" w:rsidP="00F062FB">
      <w:pPr>
        <w:pStyle w:val="Default"/>
        <w:tabs>
          <w:tab w:val="left" w:pos="3320"/>
        </w:tabs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 xml:space="preserve"> </w:t>
      </w:r>
      <w:r w:rsidRPr="00F062FB">
        <w:rPr>
          <w:rFonts w:ascii="Arial" w:hAnsi="Arial" w:cs="Arial"/>
        </w:rPr>
        <w:tab/>
      </w:r>
    </w:p>
    <w:p w:rsidR="00341A13" w:rsidRPr="00F062FB" w:rsidRDefault="00341A13" w:rsidP="00F062FB">
      <w:pPr>
        <w:tabs>
          <w:tab w:val="left" w:pos="5865"/>
        </w:tabs>
        <w:jc w:val="center"/>
        <w:rPr>
          <w:rFonts w:ascii="Arial" w:hAnsi="Arial" w:cs="Arial"/>
        </w:rPr>
      </w:pPr>
      <w:r w:rsidRPr="00F062FB">
        <w:rPr>
          <w:rFonts w:ascii="Arial" w:hAnsi="Arial" w:cs="Arial"/>
          <w:b/>
        </w:rPr>
        <w:t>В состав УКП по ГОЧС входит</w:t>
      </w:r>
      <w:r w:rsidRPr="00F062FB">
        <w:rPr>
          <w:rFonts w:ascii="Arial" w:hAnsi="Arial" w:cs="Arial"/>
        </w:rPr>
        <w:t>:</w:t>
      </w:r>
    </w:p>
    <w:p w:rsidR="00341A13" w:rsidRPr="00F062FB" w:rsidRDefault="00341A13" w:rsidP="00F062FB">
      <w:pPr>
        <w:tabs>
          <w:tab w:val="left" w:pos="5865"/>
        </w:tabs>
        <w:jc w:val="both"/>
        <w:rPr>
          <w:rFonts w:ascii="Arial" w:hAnsi="Arial" w:cs="Arial"/>
          <w:b/>
        </w:rPr>
      </w:pPr>
    </w:p>
    <w:p w:rsidR="00341A13" w:rsidRPr="00F062FB" w:rsidRDefault="00341A13" w:rsidP="00F062FB">
      <w:pPr>
        <w:tabs>
          <w:tab w:val="left" w:pos="0"/>
        </w:tabs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ab/>
        <w:t>- руководитель групп занятий (инструктор УКП по ГОЧС), определяемый Главой Знаменского района Орловской области.</w:t>
      </w:r>
    </w:p>
    <w:p w:rsidR="00341A13" w:rsidRPr="00F062FB" w:rsidRDefault="00341A13" w:rsidP="00F062FB">
      <w:pPr>
        <w:tabs>
          <w:tab w:val="left" w:pos="5865"/>
        </w:tabs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 xml:space="preserve"> </w:t>
      </w:r>
    </w:p>
    <w:p w:rsidR="00341A13" w:rsidRPr="00F062FB" w:rsidRDefault="00341A13" w:rsidP="00F062FB">
      <w:pPr>
        <w:tabs>
          <w:tab w:val="left" w:pos="5865"/>
        </w:tabs>
        <w:jc w:val="center"/>
        <w:rPr>
          <w:rFonts w:ascii="Arial" w:hAnsi="Arial" w:cs="Arial"/>
          <w:b/>
        </w:rPr>
      </w:pPr>
      <w:r w:rsidRPr="00F062FB">
        <w:rPr>
          <w:rFonts w:ascii="Arial" w:hAnsi="Arial" w:cs="Arial"/>
          <w:b/>
        </w:rPr>
        <w:t>Организация работы:</w:t>
      </w:r>
    </w:p>
    <w:p w:rsidR="00341A13" w:rsidRPr="00F062FB" w:rsidRDefault="00341A13" w:rsidP="00F062FB">
      <w:pPr>
        <w:tabs>
          <w:tab w:val="left" w:pos="5865"/>
        </w:tabs>
        <w:jc w:val="both"/>
        <w:rPr>
          <w:rFonts w:ascii="Arial" w:hAnsi="Arial" w:cs="Arial"/>
          <w:b/>
        </w:rPr>
      </w:pPr>
    </w:p>
    <w:p w:rsidR="00341A13" w:rsidRPr="00F062FB" w:rsidRDefault="00341A13" w:rsidP="00F062FB">
      <w:pPr>
        <w:ind w:firstLine="708"/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>УКП по ГОЧС оборудуется в здании Администрации Знаменского района Орловской области. При необходимости возможно оборудование УКП по ГОЧС на базе других организаций.</w:t>
      </w:r>
    </w:p>
    <w:p w:rsidR="00341A13" w:rsidRPr="00F062FB" w:rsidRDefault="00341A13" w:rsidP="00F062FB">
      <w:pPr>
        <w:ind w:firstLine="708"/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 xml:space="preserve">Общее руководство подготовкой неработающего населения осуществляет Глава Знаменского района Орловской области. </w:t>
      </w:r>
    </w:p>
    <w:p w:rsidR="00341A13" w:rsidRPr="00F062FB" w:rsidRDefault="00341A13" w:rsidP="00F062FB">
      <w:pPr>
        <w:ind w:firstLine="708"/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>Глава Знаменского района Орловской области определяет организацию проведения занятий, консультаций, тренировок и другие организационные вопросы.</w:t>
      </w:r>
    </w:p>
    <w:p w:rsidR="00341A13" w:rsidRPr="00F062FB" w:rsidRDefault="00341A13" w:rsidP="00F062FB">
      <w:pPr>
        <w:tabs>
          <w:tab w:val="left" w:pos="5865"/>
        </w:tabs>
        <w:jc w:val="both"/>
        <w:rPr>
          <w:rFonts w:ascii="Arial" w:hAnsi="Arial" w:cs="Arial"/>
        </w:rPr>
      </w:pPr>
    </w:p>
    <w:p w:rsidR="00341A13" w:rsidRPr="00F062FB" w:rsidRDefault="00341A13" w:rsidP="00F062FB">
      <w:pPr>
        <w:tabs>
          <w:tab w:val="left" w:pos="5865"/>
        </w:tabs>
        <w:jc w:val="center"/>
        <w:rPr>
          <w:rFonts w:ascii="Arial" w:hAnsi="Arial" w:cs="Arial"/>
          <w:b/>
        </w:rPr>
      </w:pPr>
      <w:r w:rsidRPr="00F062FB">
        <w:rPr>
          <w:rFonts w:ascii="Arial" w:hAnsi="Arial" w:cs="Arial"/>
          <w:b/>
        </w:rPr>
        <w:t>Подготовка населения осуществляется путем:</w:t>
      </w:r>
    </w:p>
    <w:p w:rsidR="00341A13" w:rsidRPr="00F062FB" w:rsidRDefault="00341A13" w:rsidP="00F062FB">
      <w:pPr>
        <w:tabs>
          <w:tab w:val="left" w:pos="5865"/>
        </w:tabs>
        <w:jc w:val="both"/>
        <w:rPr>
          <w:rFonts w:ascii="Arial" w:hAnsi="Arial" w:cs="Arial"/>
          <w:b/>
        </w:rPr>
      </w:pPr>
    </w:p>
    <w:p w:rsidR="00341A13" w:rsidRPr="00F062FB" w:rsidRDefault="00341A13" w:rsidP="00F062FB">
      <w:pPr>
        <w:ind w:firstLine="708"/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>- проведения занятий по программе, утвержденной МЧС России;</w:t>
      </w:r>
    </w:p>
    <w:p w:rsidR="00341A13" w:rsidRPr="00F062FB" w:rsidRDefault="00341A13" w:rsidP="00F062FB">
      <w:pPr>
        <w:ind w:firstLine="708"/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>- проведения бесед, лекций, просмотра учебных фильмов, привлечения на учения и тренировки по месту жительства, а также самостоятельного изучения пособий, памяток, листовок и буклетов, а также материалов в СМИ по вопросам защиты от чрезвычайных ситуаций.</w:t>
      </w:r>
    </w:p>
    <w:p w:rsidR="00341A13" w:rsidRPr="00F062FB" w:rsidRDefault="00341A13" w:rsidP="00F062FB">
      <w:pPr>
        <w:ind w:firstLine="708"/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>Особое внимание при подготовке неработающего населения должно обращаться на морально-психологическую подготовку, умелые действия в чрезвычайных ситуациях, характерных для мест его проживания, на воспитание чувства высокой ответственности за свое обучение и обучение всех членов семьи к защите от чрезвычайных ситуаций мирного и военного времени.</w:t>
      </w:r>
    </w:p>
    <w:p w:rsidR="00341A13" w:rsidRPr="00F062FB" w:rsidRDefault="00341A13" w:rsidP="00F062FB">
      <w:pPr>
        <w:ind w:firstLine="708"/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>Для проведения занятий могут привлекаться по мере необходимости различные специалисты (медработники для проведения занятий по оказанию первой медицинской помощи (по согласованию с руководителями учреждений здравоохранения)).</w:t>
      </w:r>
    </w:p>
    <w:p w:rsidR="00341A13" w:rsidRPr="00F062FB" w:rsidRDefault="00341A13" w:rsidP="00F062FB">
      <w:pPr>
        <w:ind w:firstLine="708"/>
        <w:jc w:val="both"/>
        <w:rPr>
          <w:rFonts w:ascii="Arial" w:hAnsi="Arial" w:cs="Arial"/>
          <w:color w:val="FF0000"/>
        </w:rPr>
      </w:pPr>
      <w:r w:rsidRPr="00F062FB">
        <w:rPr>
          <w:rFonts w:ascii="Arial" w:hAnsi="Arial" w:cs="Arial"/>
        </w:rPr>
        <w:t>Подготовка руководителей групп занятий (инструкторов УКП по ГОЧС) проводится в БОУ ОО ДПО «Учебно-методический центр по ГОЧС Орловской области».</w:t>
      </w:r>
    </w:p>
    <w:p w:rsidR="00341A13" w:rsidRPr="00F062FB" w:rsidRDefault="00341A13" w:rsidP="00F062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62FB">
        <w:rPr>
          <w:rFonts w:ascii="Arial" w:hAnsi="Arial" w:cs="Arial"/>
          <w:i/>
        </w:rPr>
        <w:t xml:space="preserve"> </w:t>
      </w:r>
    </w:p>
    <w:p w:rsidR="00341A13" w:rsidRPr="00F062FB" w:rsidRDefault="00341A13" w:rsidP="00F062FB">
      <w:pPr>
        <w:tabs>
          <w:tab w:val="left" w:pos="5865"/>
        </w:tabs>
        <w:jc w:val="center"/>
        <w:rPr>
          <w:rFonts w:ascii="Arial" w:hAnsi="Arial" w:cs="Arial"/>
          <w:b/>
        </w:rPr>
      </w:pPr>
      <w:r w:rsidRPr="00F062FB">
        <w:rPr>
          <w:rFonts w:ascii="Arial" w:hAnsi="Arial" w:cs="Arial"/>
          <w:b/>
        </w:rPr>
        <w:t>Оборудование и оснащение:</w:t>
      </w:r>
    </w:p>
    <w:p w:rsidR="00341A13" w:rsidRPr="00F062FB" w:rsidRDefault="00341A13" w:rsidP="00F062FB">
      <w:pPr>
        <w:tabs>
          <w:tab w:val="left" w:pos="5865"/>
        </w:tabs>
        <w:jc w:val="both"/>
        <w:rPr>
          <w:rFonts w:ascii="Arial" w:hAnsi="Arial" w:cs="Arial"/>
          <w:b/>
        </w:rPr>
      </w:pPr>
      <w:r w:rsidRPr="00F062FB">
        <w:rPr>
          <w:rFonts w:ascii="Arial" w:hAnsi="Arial" w:cs="Arial"/>
          <w:b/>
        </w:rPr>
        <w:t xml:space="preserve"> </w:t>
      </w:r>
    </w:p>
    <w:p w:rsidR="00341A13" w:rsidRPr="00F062FB" w:rsidRDefault="00341A13" w:rsidP="00F062FB">
      <w:pPr>
        <w:jc w:val="both"/>
        <w:rPr>
          <w:rFonts w:ascii="Arial" w:hAnsi="Arial" w:cs="Arial"/>
        </w:rPr>
      </w:pPr>
      <w:r w:rsidRPr="00F062FB">
        <w:rPr>
          <w:rFonts w:ascii="Arial" w:hAnsi="Arial" w:cs="Arial"/>
          <w:b/>
        </w:rPr>
        <w:tab/>
      </w:r>
      <w:r w:rsidRPr="00F062FB">
        <w:rPr>
          <w:rFonts w:ascii="Arial" w:hAnsi="Arial" w:cs="Arial"/>
        </w:rPr>
        <w:t>УКП по ГОЧС оборудуется в помещении, где есть возможность создать необходимые условия для организации учебного процесса.</w:t>
      </w:r>
    </w:p>
    <w:p w:rsidR="00341A13" w:rsidRPr="00F062FB" w:rsidRDefault="00341A13" w:rsidP="00F062FB">
      <w:pPr>
        <w:ind w:firstLine="708"/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>Помещение обеспечивается необходимым количеством исправной мебели. В помещении размещаются информационные материалы (распорядок дня и расписание занятий).</w:t>
      </w:r>
    </w:p>
    <w:p w:rsidR="00341A13" w:rsidRPr="00F062FB" w:rsidRDefault="00341A13" w:rsidP="00F062FB">
      <w:pPr>
        <w:ind w:firstLine="708"/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>Учебно-материальная база УКП по ГОЧС включает технические средства обучения (персональный компьютер, проектор), стенды, учебные наглядные пособия, медицинское имущество и средства индивидуальной защиты, учебно-методическую литературу.</w:t>
      </w:r>
    </w:p>
    <w:p w:rsidR="00341A13" w:rsidRPr="00F062FB" w:rsidRDefault="00341A13" w:rsidP="00F062FB">
      <w:pPr>
        <w:ind w:firstLine="708"/>
        <w:jc w:val="both"/>
        <w:rPr>
          <w:rFonts w:ascii="Arial" w:hAnsi="Arial" w:cs="Arial"/>
        </w:rPr>
      </w:pPr>
    </w:p>
    <w:p w:rsidR="00341A13" w:rsidRPr="00F062FB" w:rsidRDefault="00341A13" w:rsidP="00F062FB">
      <w:pPr>
        <w:jc w:val="center"/>
        <w:rPr>
          <w:rFonts w:ascii="Arial" w:hAnsi="Arial" w:cs="Arial"/>
          <w:b/>
        </w:rPr>
      </w:pPr>
      <w:r w:rsidRPr="00F062FB">
        <w:rPr>
          <w:rFonts w:ascii="Arial" w:hAnsi="Arial" w:cs="Arial"/>
          <w:b/>
        </w:rPr>
        <w:t>Документация УКП по ГОЧС:</w:t>
      </w:r>
    </w:p>
    <w:p w:rsidR="00341A13" w:rsidRPr="00F062FB" w:rsidRDefault="00341A13" w:rsidP="00F062FB">
      <w:pPr>
        <w:jc w:val="both"/>
        <w:rPr>
          <w:rFonts w:ascii="Arial" w:hAnsi="Arial" w:cs="Arial"/>
        </w:rPr>
      </w:pPr>
    </w:p>
    <w:p w:rsidR="00341A13" w:rsidRPr="00F062FB" w:rsidRDefault="00341A13" w:rsidP="00F062FB">
      <w:pPr>
        <w:ind w:firstLine="708"/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 xml:space="preserve">1. Постановление Администрации Знаменского района Орловской области о создании УКП по ГОЧС Знаменского сельского поселения Знаменского района Орловской области. </w:t>
      </w:r>
    </w:p>
    <w:p w:rsidR="00341A13" w:rsidRPr="00F062FB" w:rsidRDefault="00341A13" w:rsidP="00F062FB">
      <w:pPr>
        <w:ind w:firstLine="708"/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 xml:space="preserve">2. Положение об УКП по ГОЧС Знаменского сельского поселения Знаменского района Орловской области. </w:t>
      </w:r>
    </w:p>
    <w:p w:rsidR="00341A13" w:rsidRPr="00F062FB" w:rsidRDefault="00341A13" w:rsidP="00F062FB">
      <w:pPr>
        <w:ind w:firstLine="708"/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>3. Программа подготовки неработающего населения.</w:t>
      </w:r>
    </w:p>
    <w:p w:rsidR="00341A13" w:rsidRPr="00F062FB" w:rsidRDefault="00341A13" w:rsidP="00F062FB">
      <w:pPr>
        <w:ind w:firstLine="708"/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>4. Расписание занятий.</w:t>
      </w:r>
    </w:p>
    <w:p w:rsidR="00341A13" w:rsidRPr="00F062FB" w:rsidRDefault="00341A13" w:rsidP="00F062FB">
      <w:pPr>
        <w:ind w:firstLine="708"/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>5. Журнал учета занятий.</w:t>
      </w:r>
    </w:p>
    <w:p w:rsidR="00341A13" w:rsidRPr="00F062FB" w:rsidRDefault="00341A13" w:rsidP="00F062FB">
      <w:pPr>
        <w:jc w:val="both"/>
        <w:rPr>
          <w:rFonts w:ascii="Arial" w:hAnsi="Arial" w:cs="Arial"/>
        </w:rPr>
      </w:pPr>
    </w:p>
    <w:p w:rsidR="00341A13" w:rsidRPr="00F062FB" w:rsidRDefault="00341A13" w:rsidP="00F062FB">
      <w:pPr>
        <w:jc w:val="center"/>
        <w:rPr>
          <w:rFonts w:ascii="Arial" w:hAnsi="Arial" w:cs="Arial"/>
          <w:b/>
        </w:rPr>
      </w:pPr>
      <w:r w:rsidRPr="00F062FB">
        <w:rPr>
          <w:rFonts w:ascii="Arial" w:hAnsi="Arial" w:cs="Arial"/>
          <w:b/>
        </w:rPr>
        <w:t>Обязанности руководителей групп занятий (инструкторов УКП по ГОЧС):</w:t>
      </w:r>
    </w:p>
    <w:p w:rsidR="00341A13" w:rsidRPr="00F062FB" w:rsidRDefault="00341A13" w:rsidP="00F062FB">
      <w:pPr>
        <w:jc w:val="both"/>
        <w:rPr>
          <w:rFonts w:ascii="Arial" w:hAnsi="Arial" w:cs="Arial"/>
          <w:b/>
        </w:rPr>
      </w:pPr>
    </w:p>
    <w:p w:rsidR="00341A13" w:rsidRPr="00F062FB" w:rsidRDefault="00341A13" w:rsidP="00F062FB">
      <w:pPr>
        <w:ind w:firstLine="708"/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>Руководитель групп занятий (инструктор УКП по ГОЧС) подчиняется Главе Знаменского района Орловской области. Он отвечает за планирование, организацию и ход учебного процесса, состояние учебно-материальной базы.</w:t>
      </w:r>
    </w:p>
    <w:p w:rsidR="00341A13" w:rsidRPr="00F062FB" w:rsidRDefault="00341A13" w:rsidP="00F062FB">
      <w:pPr>
        <w:jc w:val="center"/>
        <w:rPr>
          <w:rFonts w:ascii="Arial" w:hAnsi="Arial" w:cs="Arial"/>
          <w:b/>
        </w:rPr>
      </w:pPr>
      <w:r w:rsidRPr="00F062FB">
        <w:rPr>
          <w:rFonts w:ascii="Arial" w:hAnsi="Arial" w:cs="Arial"/>
          <w:b/>
        </w:rPr>
        <w:t>Руководитель групп занятий (инструктор УКП по ГОЧС) обязан:</w:t>
      </w:r>
    </w:p>
    <w:p w:rsidR="00341A13" w:rsidRPr="00F062FB" w:rsidRDefault="00341A13" w:rsidP="00F062FB">
      <w:pPr>
        <w:jc w:val="both"/>
        <w:rPr>
          <w:rFonts w:ascii="Arial" w:hAnsi="Arial" w:cs="Arial"/>
          <w:b/>
        </w:rPr>
      </w:pPr>
    </w:p>
    <w:p w:rsidR="00341A13" w:rsidRPr="00F062FB" w:rsidRDefault="00341A13" w:rsidP="00F062FB">
      <w:pPr>
        <w:ind w:firstLine="708"/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>- в соответствии с расписанием проводить занятия и консультации по подготовке неработающего населения правилам поведения при ЧС природного и техногенного характера в полном объеме;</w:t>
      </w:r>
    </w:p>
    <w:p w:rsidR="00341A13" w:rsidRPr="00F062FB" w:rsidRDefault="00341A13" w:rsidP="00F062FB">
      <w:pPr>
        <w:ind w:firstLine="708"/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>- разрабатывать и вести планирующие, учетные и отчетные документы;</w:t>
      </w:r>
    </w:p>
    <w:p w:rsidR="00341A13" w:rsidRPr="00F062FB" w:rsidRDefault="00341A13" w:rsidP="00F062FB">
      <w:pPr>
        <w:ind w:firstLine="708"/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>- вести учет неработающего населения на территории сельского поселения;</w:t>
      </w:r>
    </w:p>
    <w:p w:rsidR="00341A13" w:rsidRPr="00F062FB" w:rsidRDefault="00341A13" w:rsidP="00F062FB">
      <w:pPr>
        <w:ind w:firstLine="708"/>
        <w:jc w:val="both"/>
        <w:rPr>
          <w:rFonts w:ascii="Arial" w:hAnsi="Arial" w:cs="Arial"/>
        </w:rPr>
      </w:pPr>
      <w:r w:rsidRPr="00F062FB">
        <w:rPr>
          <w:rFonts w:ascii="Arial" w:hAnsi="Arial" w:cs="Arial"/>
        </w:rPr>
        <w:t>- следить за состоянием помещения, соблюдением правил пожарной безопасности.</w:t>
      </w:r>
    </w:p>
    <w:sectPr w:rsidR="00341A13" w:rsidRPr="00F062FB" w:rsidSect="0025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3Font_1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37F"/>
    <w:rsid w:val="00137B66"/>
    <w:rsid w:val="00206D5C"/>
    <w:rsid w:val="0025682C"/>
    <w:rsid w:val="00341A13"/>
    <w:rsid w:val="004038CD"/>
    <w:rsid w:val="00504798"/>
    <w:rsid w:val="00652A77"/>
    <w:rsid w:val="00661825"/>
    <w:rsid w:val="006A337F"/>
    <w:rsid w:val="00750407"/>
    <w:rsid w:val="008C1509"/>
    <w:rsid w:val="00A2599C"/>
    <w:rsid w:val="00A34D79"/>
    <w:rsid w:val="00A45651"/>
    <w:rsid w:val="00A90157"/>
    <w:rsid w:val="00B32468"/>
    <w:rsid w:val="00BB1ACA"/>
    <w:rsid w:val="00EA2EF4"/>
    <w:rsid w:val="00F062FB"/>
    <w:rsid w:val="00F558B8"/>
    <w:rsid w:val="00FC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7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337F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3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6A33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4</Pages>
  <Words>960</Words>
  <Characters>5474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13</cp:revision>
  <cp:lastPrinted>2019-05-28T08:49:00Z</cp:lastPrinted>
  <dcterms:created xsi:type="dcterms:W3CDTF">2019-05-27T13:26:00Z</dcterms:created>
  <dcterms:modified xsi:type="dcterms:W3CDTF">2019-06-05T07:21:00Z</dcterms:modified>
</cp:coreProperties>
</file>