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4" w:rsidRDefault="001759D4" w:rsidP="00A614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9D4" w:rsidRPr="007E6675" w:rsidRDefault="001759D4" w:rsidP="00A614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6675">
        <w:rPr>
          <w:rFonts w:ascii="Times New Roman" w:hAnsi="Times New Roman"/>
          <w:sz w:val="24"/>
          <w:szCs w:val="24"/>
        </w:rPr>
        <w:t>Информация о реализации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2016 </w:t>
      </w:r>
      <w:r w:rsidRPr="007E667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715"/>
        <w:gridCol w:w="1478"/>
      </w:tblGrid>
      <w:tr w:rsidR="001759D4" w:rsidRPr="00106F6B" w:rsidTr="003648E5">
        <w:trPr>
          <w:trHeight w:val="1085"/>
        </w:trPr>
        <w:tc>
          <w:tcPr>
            <w:tcW w:w="1559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программного документа, мероприятия,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муниципальном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бюджете,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выполнения мероприятий</w:t>
            </w: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целевых индикаторов</w:t>
            </w:r>
          </w:p>
        </w:tc>
      </w:tr>
      <w:tr w:rsidR="001759D4" w:rsidRPr="00106F6B" w:rsidTr="003648E5">
        <w:trPr>
          <w:trHeight w:val="653"/>
        </w:trPr>
        <w:tc>
          <w:tcPr>
            <w:tcW w:w="1559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Процент,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Процент,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106F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«Комплексные меры противодействия злоупотреблению наркотическими средствами и их незаконному обороту на 2014-2020 годы»</w:t>
            </w:r>
            <w:r w:rsidRPr="00106F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лиц потребляющих наркотические средства и психотропные вещества, увеличение численности подростков и молодежи вовлеченные в профилактические мероприятия</w:t>
            </w: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Из общего объема по мероприятиям программы: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F6B">
              <w:rPr>
                <w:rFonts w:ascii="Times New Roman" w:hAnsi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9D4" w:rsidRPr="007E6675" w:rsidRDefault="001759D4" w:rsidP="00A614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9D4" w:rsidRDefault="001759D4" w:rsidP="00167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О.М.Коростелева  (Ф.И.О)</w:t>
      </w:r>
    </w:p>
    <w:p w:rsidR="001759D4" w:rsidRPr="00D33FB1" w:rsidRDefault="001759D4" w:rsidP="001676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3FB1">
        <w:rPr>
          <w:rFonts w:ascii="Times New Roman" w:hAnsi="Times New Roman"/>
          <w:sz w:val="20"/>
          <w:szCs w:val="20"/>
        </w:rPr>
        <w:t xml:space="preserve">    подпись</w:t>
      </w:r>
    </w:p>
    <w:p w:rsidR="001759D4" w:rsidRPr="007E6675" w:rsidRDefault="00175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759D4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4A"/>
    <w:rsid w:val="00071390"/>
    <w:rsid w:val="000F690B"/>
    <w:rsid w:val="00106F6B"/>
    <w:rsid w:val="00167693"/>
    <w:rsid w:val="001759D4"/>
    <w:rsid w:val="00180BD4"/>
    <w:rsid w:val="0018431F"/>
    <w:rsid w:val="001B4FC8"/>
    <w:rsid w:val="00225D9E"/>
    <w:rsid w:val="003648E5"/>
    <w:rsid w:val="003A2A7F"/>
    <w:rsid w:val="003D37A6"/>
    <w:rsid w:val="00422CBF"/>
    <w:rsid w:val="00456917"/>
    <w:rsid w:val="004E36A2"/>
    <w:rsid w:val="004E5BFE"/>
    <w:rsid w:val="004F4D29"/>
    <w:rsid w:val="005715EE"/>
    <w:rsid w:val="005C3C0E"/>
    <w:rsid w:val="006108FC"/>
    <w:rsid w:val="006232ED"/>
    <w:rsid w:val="0070328B"/>
    <w:rsid w:val="007D6976"/>
    <w:rsid w:val="007E6675"/>
    <w:rsid w:val="007F0FC9"/>
    <w:rsid w:val="008479D3"/>
    <w:rsid w:val="0085352F"/>
    <w:rsid w:val="008754D6"/>
    <w:rsid w:val="008C6168"/>
    <w:rsid w:val="0095042E"/>
    <w:rsid w:val="009866C5"/>
    <w:rsid w:val="009A31F3"/>
    <w:rsid w:val="00A26083"/>
    <w:rsid w:val="00A3123A"/>
    <w:rsid w:val="00A6144A"/>
    <w:rsid w:val="00AC0B49"/>
    <w:rsid w:val="00AD6623"/>
    <w:rsid w:val="00B946D4"/>
    <w:rsid w:val="00BB78E3"/>
    <w:rsid w:val="00BC094E"/>
    <w:rsid w:val="00C64655"/>
    <w:rsid w:val="00CD34F3"/>
    <w:rsid w:val="00D03E6F"/>
    <w:rsid w:val="00D1535A"/>
    <w:rsid w:val="00D33FB1"/>
    <w:rsid w:val="00DE76F1"/>
    <w:rsid w:val="00E247BC"/>
    <w:rsid w:val="00E51A47"/>
    <w:rsid w:val="00E71BFF"/>
    <w:rsid w:val="00F04574"/>
    <w:rsid w:val="00F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14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2A7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198</Words>
  <Characters>1129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user</cp:lastModifiedBy>
  <cp:revision>5</cp:revision>
  <dcterms:created xsi:type="dcterms:W3CDTF">2017-02-14T09:27:00Z</dcterms:created>
  <dcterms:modified xsi:type="dcterms:W3CDTF">2017-02-21T10:03:00Z</dcterms:modified>
</cp:coreProperties>
</file>