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FD" w:rsidRPr="00DC20E1" w:rsidRDefault="00754AFD" w:rsidP="007A5709">
      <w:pPr>
        <w:tabs>
          <w:tab w:val="left" w:pos="4695"/>
        </w:tabs>
        <w:spacing w:after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0E1">
        <w:rPr>
          <w:rFonts w:ascii="Times New Roman" w:hAnsi="Times New Roman" w:cs="Times New Roman"/>
          <w:b/>
          <w:bCs/>
          <w:sz w:val="28"/>
          <w:szCs w:val="28"/>
        </w:rPr>
        <w:t>План мероприятий «Года корпоративной культуры»</w:t>
      </w:r>
    </w:p>
    <w:p w:rsidR="00754AFD" w:rsidRDefault="00754AFD" w:rsidP="00DC20E1">
      <w:pPr>
        <w:tabs>
          <w:tab w:val="left" w:pos="4695"/>
        </w:tabs>
        <w:spacing w:after="10"/>
        <w:rPr>
          <w:rFonts w:ascii="Times New Roman" w:hAnsi="Times New Roman" w:cs="Times New Roman"/>
          <w:b/>
          <w:bCs/>
          <w:sz w:val="28"/>
          <w:szCs w:val="28"/>
        </w:rPr>
      </w:pPr>
      <w:r w:rsidRPr="00DC20E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в </w:t>
      </w:r>
      <w:r>
        <w:rPr>
          <w:rFonts w:ascii="Times New Roman" w:hAnsi="Times New Roman" w:cs="Times New Roman"/>
          <w:b/>
          <w:bCs/>
          <w:sz w:val="28"/>
          <w:szCs w:val="28"/>
        </w:rPr>
        <w:t>Знаменской районной</w:t>
      </w:r>
      <w:r w:rsidRPr="00DC20E1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Профсоюза на 2022 год</w:t>
      </w:r>
    </w:p>
    <w:p w:rsidR="00754AFD" w:rsidRDefault="00754AFD" w:rsidP="00DC20E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8598"/>
        <w:gridCol w:w="2112"/>
        <w:gridCol w:w="3366"/>
      </w:tblGrid>
      <w:tr w:rsidR="00754AFD" w:rsidRPr="00D17B29">
        <w:tc>
          <w:tcPr>
            <w:tcW w:w="566" w:type="dxa"/>
          </w:tcPr>
          <w:p w:rsidR="00754AFD" w:rsidRPr="00D17B29" w:rsidRDefault="00754AFD" w:rsidP="00D1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B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98" w:type="dxa"/>
          </w:tcPr>
          <w:p w:rsidR="00754AFD" w:rsidRPr="00D17B29" w:rsidRDefault="00754AFD" w:rsidP="00D17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7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112" w:type="dxa"/>
          </w:tcPr>
          <w:p w:rsidR="00754AFD" w:rsidRPr="00D17B29" w:rsidRDefault="00754AFD" w:rsidP="00D17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7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366" w:type="dxa"/>
          </w:tcPr>
          <w:p w:rsidR="00754AFD" w:rsidRPr="00D17B29" w:rsidRDefault="00754AFD" w:rsidP="00D17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7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754AFD" w:rsidRPr="00D17B29">
        <w:tc>
          <w:tcPr>
            <w:tcW w:w="566" w:type="dxa"/>
          </w:tcPr>
          <w:p w:rsidR="00754AFD" w:rsidRPr="00D17B29" w:rsidRDefault="00754AFD" w:rsidP="00D1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B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98" w:type="dxa"/>
          </w:tcPr>
          <w:p w:rsidR="00754AFD" w:rsidRPr="00D17B29" w:rsidRDefault="00754AFD" w:rsidP="00D1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B2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(опросы, анкетирование, встречи с активом и т.д.), направленных на выявление наиболее эффективных, востребованных направлений деятельности выборных профсоюзных органов всех уровней на современном этапе жизни с учетом происходящих социокультурных изменений.</w:t>
            </w:r>
          </w:p>
        </w:tc>
        <w:tc>
          <w:tcPr>
            <w:tcW w:w="2112" w:type="dxa"/>
          </w:tcPr>
          <w:p w:rsidR="00754AFD" w:rsidRPr="00D17B29" w:rsidRDefault="00754AFD" w:rsidP="00D1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B2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66" w:type="dxa"/>
          </w:tcPr>
          <w:p w:rsidR="00754AFD" w:rsidRPr="00D17B29" w:rsidRDefault="00754AFD" w:rsidP="00D1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B29">
              <w:rPr>
                <w:rFonts w:ascii="Times New Roman" w:hAnsi="Times New Roman" w:cs="Times New Roman"/>
                <w:sz w:val="28"/>
                <w:szCs w:val="28"/>
              </w:rPr>
              <w:t>Председатели территориальной и первичных профсоюзных организаций</w:t>
            </w:r>
          </w:p>
        </w:tc>
      </w:tr>
      <w:tr w:rsidR="00754AFD" w:rsidRPr="00D17B29">
        <w:tc>
          <w:tcPr>
            <w:tcW w:w="566" w:type="dxa"/>
          </w:tcPr>
          <w:p w:rsidR="00754AFD" w:rsidRPr="00D17B29" w:rsidRDefault="00754AFD" w:rsidP="00D1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B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98" w:type="dxa"/>
          </w:tcPr>
          <w:p w:rsidR="00754AFD" w:rsidRPr="00D17B29" w:rsidRDefault="00754AFD" w:rsidP="00D1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B29">
              <w:rPr>
                <w:rFonts w:ascii="Times New Roman" w:hAnsi="Times New Roman" w:cs="Times New Roman"/>
                <w:sz w:val="28"/>
                <w:szCs w:val="28"/>
              </w:rPr>
              <w:t>Принять участие во Всероссийском онлайн семинаре для профсоюзных лидеров. Обеспечить информирование профсоюзного актива о задачах тематического Года, поставленных Центральным Советом Профсоюза и их реализацию.</w:t>
            </w:r>
          </w:p>
        </w:tc>
        <w:tc>
          <w:tcPr>
            <w:tcW w:w="2112" w:type="dxa"/>
          </w:tcPr>
          <w:p w:rsidR="00754AFD" w:rsidRPr="00D17B29" w:rsidRDefault="00754AFD" w:rsidP="00D1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B29">
              <w:rPr>
                <w:rFonts w:ascii="Times New Roman" w:hAnsi="Times New Roman" w:cs="Times New Roman"/>
                <w:sz w:val="28"/>
                <w:szCs w:val="28"/>
              </w:rPr>
              <w:t>Февраль 2022 года</w:t>
            </w:r>
          </w:p>
        </w:tc>
        <w:tc>
          <w:tcPr>
            <w:tcW w:w="3366" w:type="dxa"/>
          </w:tcPr>
          <w:p w:rsidR="00754AFD" w:rsidRPr="00D17B29" w:rsidRDefault="00754AFD" w:rsidP="00D1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B29">
              <w:rPr>
                <w:rFonts w:ascii="Times New Roman" w:hAnsi="Times New Roman" w:cs="Times New Roman"/>
                <w:sz w:val="28"/>
                <w:szCs w:val="28"/>
              </w:rPr>
              <w:t>Курулева Т.Г.</w:t>
            </w:r>
          </w:p>
        </w:tc>
      </w:tr>
      <w:tr w:rsidR="00754AFD" w:rsidRPr="00D17B29">
        <w:tc>
          <w:tcPr>
            <w:tcW w:w="566" w:type="dxa"/>
          </w:tcPr>
          <w:p w:rsidR="00754AFD" w:rsidRPr="00D17B29" w:rsidRDefault="00754AFD" w:rsidP="00D1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B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98" w:type="dxa"/>
          </w:tcPr>
          <w:p w:rsidR="00754AFD" w:rsidRPr="00D17B29" w:rsidRDefault="00754AFD" w:rsidP="00D1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B29">
              <w:rPr>
                <w:rFonts w:ascii="Times New Roman" w:hAnsi="Times New Roman" w:cs="Times New Roman"/>
                <w:sz w:val="28"/>
                <w:szCs w:val="28"/>
              </w:rPr>
              <w:t>Принять участие в областном конкурсе среди территориальных и первичных (выходящих на комитет областной организации Профсоюза) профсоюзных организаций на лучший сайт, страницу, официальную группу в социальных сетях «Профсоюзный рупор»</w:t>
            </w:r>
          </w:p>
        </w:tc>
        <w:tc>
          <w:tcPr>
            <w:tcW w:w="2112" w:type="dxa"/>
          </w:tcPr>
          <w:p w:rsidR="00754AFD" w:rsidRPr="00D17B29" w:rsidRDefault="00754AFD" w:rsidP="00D1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B29">
              <w:rPr>
                <w:rFonts w:ascii="Times New Roman" w:hAnsi="Times New Roman" w:cs="Times New Roman"/>
                <w:sz w:val="28"/>
                <w:szCs w:val="28"/>
              </w:rPr>
              <w:t>В течение года (финал-декабрь 2022 года)</w:t>
            </w:r>
          </w:p>
        </w:tc>
        <w:tc>
          <w:tcPr>
            <w:tcW w:w="3366" w:type="dxa"/>
          </w:tcPr>
          <w:p w:rsidR="00754AFD" w:rsidRPr="00D17B29" w:rsidRDefault="00754AFD" w:rsidP="00D1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B29">
              <w:rPr>
                <w:rFonts w:ascii="Times New Roman" w:hAnsi="Times New Roman" w:cs="Times New Roman"/>
                <w:sz w:val="28"/>
                <w:szCs w:val="28"/>
              </w:rPr>
              <w:t>Председатели территориальной и первичных профсоюзных организаций</w:t>
            </w:r>
          </w:p>
        </w:tc>
      </w:tr>
      <w:tr w:rsidR="00754AFD" w:rsidRPr="00D17B29">
        <w:tc>
          <w:tcPr>
            <w:tcW w:w="566" w:type="dxa"/>
          </w:tcPr>
          <w:p w:rsidR="00754AFD" w:rsidRPr="00D17B29" w:rsidRDefault="00754AFD" w:rsidP="00D1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B2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98" w:type="dxa"/>
          </w:tcPr>
          <w:p w:rsidR="00754AFD" w:rsidRPr="00D17B29" w:rsidRDefault="00754AFD" w:rsidP="00D1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B29">
              <w:rPr>
                <w:rFonts w:ascii="Times New Roman" w:hAnsi="Times New Roman" w:cs="Times New Roman"/>
                <w:sz w:val="28"/>
                <w:szCs w:val="28"/>
              </w:rPr>
              <w:t>Принять участие во Всероссийском конкурсе профсоюзных команд «МЫ» (номинации: ППО ДОУ, ППО ОО, иные ППО, территориальные организации).</w:t>
            </w:r>
          </w:p>
        </w:tc>
        <w:tc>
          <w:tcPr>
            <w:tcW w:w="2112" w:type="dxa"/>
          </w:tcPr>
          <w:p w:rsidR="00754AFD" w:rsidRPr="00D17B29" w:rsidRDefault="00754AFD" w:rsidP="00D1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B29">
              <w:rPr>
                <w:rFonts w:ascii="Times New Roman" w:hAnsi="Times New Roman" w:cs="Times New Roman"/>
                <w:sz w:val="28"/>
                <w:szCs w:val="28"/>
              </w:rPr>
              <w:t>В течение года (финал-декабрь 2022 года)</w:t>
            </w:r>
          </w:p>
        </w:tc>
        <w:tc>
          <w:tcPr>
            <w:tcW w:w="3366" w:type="dxa"/>
          </w:tcPr>
          <w:p w:rsidR="00754AFD" w:rsidRPr="00D17B29" w:rsidRDefault="00754AFD" w:rsidP="00D1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B29">
              <w:rPr>
                <w:rFonts w:ascii="Times New Roman" w:hAnsi="Times New Roman" w:cs="Times New Roman"/>
                <w:sz w:val="28"/>
                <w:szCs w:val="28"/>
              </w:rPr>
              <w:t>Председатели территориальной и первичных профсоюзных организаций</w:t>
            </w:r>
          </w:p>
        </w:tc>
      </w:tr>
      <w:tr w:rsidR="00754AFD" w:rsidRPr="00D17B29">
        <w:tc>
          <w:tcPr>
            <w:tcW w:w="566" w:type="dxa"/>
          </w:tcPr>
          <w:p w:rsidR="00754AFD" w:rsidRPr="00D17B29" w:rsidRDefault="00754AFD" w:rsidP="00D1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B2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98" w:type="dxa"/>
          </w:tcPr>
          <w:p w:rsidR="00754AFD" w:rsidRPr="00D17B29" w:rsidRDefault="00754AFD" w:rsidP="00D1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B29">
              <w:rPr>
                <w:rFonts w:ascii="Times New Roman" w:hAnsi="Times New Roman" w:cs="Times New Roman"/>
                <w:sz w:val="28"/>
                <w:szCs w:val="28"/>
              </w:rPr>
              <w:t>Чествование профсоюзных лидеров, династий, актива.</w:t>
            </w:r>
          </w:p>
          <w:p w:rsidR="00754AFD" w:rsidRPr="00D17B29" w:rsidRDefault="00754AFD" w:rsidP="00D1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B29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акцию «Профсоюз – это мы», с размещением печатных и фото материалов в муниципальных газетах, на сайтах и интернет страницах, в </w:t>
            </w:r>
            <w:bookmarkStart w:id="0" w:name="_GoBack"/>
            <w:bookmarkEnd w:id="0"/>
            <w:r w:rsidRPr="00D17B29">
              <w:rPr>
                <w:rFonts w:ascii="Times New Roman" w:hAnsi="Times New Roman" w:cs="Times New Roman"/>
                <w:sz w:val="28"/>
                <w:szCs w:val="28"/>
              </w:rPr>
              <w:t>группах в социальных сетях о профсоюзных лидерах, династиях, активистах.</w:t>
            </w:r>
          </w:p>
        </w:tc>
        <w:tc>
          <w:tcPr>
            <w:tcW w:w="2112" w:type="dxa"/>
          </w:tcPr>
          <w:p w:rsidR="00754AFD" w:rsidRPr="00D17B29" w:rsidRDefault="00754AFD" w:rsidP="00D1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B2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66" w:type="dxa"/>
          </w:tcPr>
          <w:p w:rsidR="00754AFD" w:rsidRPr="00D17B29" w:rsidRDefault="00754AFD" w:rsidP="00D1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B29">
              <w:rPr>
                <w:rFonts w:ascii="Times New Roman" w:hAnsi="Times New Roman" w:cs="Times New Roman"/>
                <w:sz w:val="28"/>
                <w:szCs w:val="28"/>
              </w:rPr>
              <w:t>Председатели территориальной и первичных профсоюзных организаций</w:t>
            </w:r>
          </w:p>
        </w:tc>
      </w:tr>
      <w:tr w:rsidR="00754AFD" w:rsidRPr="00D17B29">
        <w:tc>
          <w:tcPr>
            <w:tcW w:w="566" w:type="dxa"/>
          </w:tcPr>
          <w:p w:rsidR="00754AFD" w:rsidRPr="00D17B29" w:rsidRDefault="00754AFD" w:rsidP="00D1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B2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98" w:type="dxa"/>
          </w:tcPr>
          <w:p w:rsidR="00754AFD" w:rsidRPr="00D17B29" w:rsidRDefault="00754AFD" w:rsidP="00D1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B2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«профсоюзных уроков» в общеобразовательных учреждениях района. Мониторинг качества и размещение опыта лучших мероприятий на сайте и площадках в социальных сетях областной, территориальных и первичных организаций Профсоюза. </w:t>
            </w:r>
          </w:p>
        </w:tc>
        <w:tc>
          <w:tcPr>
            <w:tcW w:w="2112" w:type="dxa"/>
          </w:tcPr>
          <w:p w:rsidR="00754AFD" w:rsidRPr="00D17B29" w:rsidRDefault="00754AFD" w:rsidP="00D1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B29">
              <w:rPr>
                <w:rFonts w:ascii="Times New Roman" w:hAnsi="Times New Roman" w:cs="Times New Roman"/>
                <w:sz w:val="28"/>
                <w:szCs w:val="28"/>
              </w:rPr>
              <w:t>1 квартал 2022 года</w:t>
            </w:r>
          </w:p>
        </w:tc>
        <w:tc>
          <w:tcPr>
            <w:tcW w:w="3366" w:type="dxa"/>
          </w:tcPr>
          <w:p w:rsidR="00754AFD" w:rsidRPr="00D17B29" w:rsidRDefault="00754AFD" w:rsidP="00D1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B29">
              <w:rPr>
                <w:rFonts w:ascii="Times New Roman" w:hAnsi="Times New Roman" w:cs="Times New Roman"/>
                <w:sz w:val="28"/>
                <w:szCs w:val="28"/>
              </w:rPr>
              <w:t>Председатели территориальной и первичных профсоюзных организаций</w:t>
            </w:r>
          </w:p>
        </w:tc>
      </w:tr>
      <w:tr w:rsidR="00754AFD" w:rsidRPr="00D17B29">
        <w:tc>
          <w:tcPr>
            <w:tcW w:w="566" w:type="dxa"/>
          </w:tcPr>
          <w:p w:rsidR="00754AFD" w:rsidRPr="00D17B29" w:rsidRDefault="00754AFD" w:rsidP="00D1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B2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98" w:type="dxa"/>
          </w:tcPr>
          <w:p w:rsidR="00754AFD" w:rsidRPr="00D17B29" w:rsidRDefault="00754AFD" w:rsidP="00D1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B29">
              <w:rPr>
                <w:rFonts w:ascii="Times New Roman" w:hAnsi="Times New Roman" w:cs="Times New Roman"/>
                <w:sz w:val="28"/>
                <w:szCs w:val="28"/>
              </w:rPr>
              <w:t>Принять участие во Всероссийском конкурсе гимна Профсоюза.</w:t>
            </w:r>
          </w:p>
        </w:tc>
        <w:tc>
          <w:tcPr>
            <w:tcW w:w="2112" w:type="dxa"/>
          </w:tcPr>
          <w:p w:rsidR="00754AFD" w:rsidRPr="00D17B29" w:rsidRDefault="00754AFD" w:rsidP="00D1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B29">
              <w:rPr>
                <w:rFonts w:ascii="Times New Roman" w:hAnsi="Times New Roman" w:cs="Times New Roman"/>
                <w:sz w:val="28"/>
                <w:szCs w:val="28"/>
              </w:rPr>
              <w:t>3 квартал 2022 года</w:t>
            </w:r>
          </w:p>
        </w:tc>
        <w:tc>
          <w:tcPr>
            <w:tcW w:w="3366" w:type="dxa"/>
          </w:tcPr>
          <w:p w:rsidR="00754AFD" w:rsidRPr="00D17B29" w:rsidRDefault="00754AFD" w:rsidP="00D1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B29">
              <w:rPr>
                <w:rFonts w:ascii="Times New Roman" w:hAnsi="Times New Roman" w:cs="Times New Roman"/>
                <w:sz w:val="28"/>
                <w:szCs w:val="28"/>
              </w:rPr>
              <w:t>Председатели территориальной и первичных профсоюзных организаций</w:t>
            </w:r>
          </w:p>
        </w:tc>
      </w:tr>
      <w:tr w:rsidR="00754AFD" w:rsidRPr="00D17B29">
        <w:tc>
          <w:tcPr>
            <w:tcW w:w="566" w:type="dxa"/>
          </w:tcPr>
          <w:p w:rsidR="00754AFD" w:rsidRPr="00D17B29" w:rsidRDefault="00754AFD" w:rsidP="00D1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B2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98" w:type="dxa"/>
          </w:tcPr>
          <w:p w:rsidR="00754AFD" w:rsidRPr="00D17B29" w:rsidRDefault="00754AFD" w:rsidP="00D1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B29">
              <w:rPr>
                <w:rFonts w:ascii="Times New Roman" w:hAnsi="Times New Roman" w:cs="Times New Roman"/>
                <w:sz w:val="28"/>
                <w:szCs w:val="28"/>
              </w:rPr>
              <w:t>Принять участие во всероссийской акции «Профсоюзный диктант»</w:t>
            </w:r>
          </w:p>
        </w:tc>
        <w:tc>
          <w:tcPr>
            <w:tcW w:w="2112" w:type="dxa"/>
          </w:tcPr>
          <w:p w:rsidR="00754AFD" w:rsidRPr="00D17B29" w:rsidRDefault="00754AFD" w:rsidP="00D1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B29">
              <w:rPr>
                <w:rFonts w:ascii="Times New Roman" w:hAnsi="Times New Roman" w:cs="Times New Roman"/>
                <w:sz w:val="28"/>
                <w:szCs w:val="28"/>
              </w:rPr>
              <w:t>3 квартал 2022 года</w:t>
            </w:r>
          </w:p>
        </w:tc>
        <w:tc>
          <w:tcPr>
            <w:tcW w:w="3366" w:type="dxa"/>
          </w:tcPr>
          <w:p w:rsidR="00754AFD" w:rsidRPr="00D17B29" w:rsidRDefault="00754AFD" w:rsidP="00D1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B29">
              <w:rPr>
                <w:rFonts w:ascii="Times New Roman" w:hAnsi="Times New Roman" w:cs="Times New Roman"/>
                <w:sz w:val="28"/>
                <w:szCs w:val="28"/>
              </w:rPr>
              <w:t>Председатели территориальной и первичных профсоюзных организаций</w:t>
            </w:r>
          </w:p>
        </w:tc>
      </w:tr>
      <w:tr w:rsidR="00754AFD" w:rsidRPr="00D17B29">
        <w:tc>
          <w:tcPr>
            <w:tcW w:w="566" w:type="dxa"/>
          </w:tcPr>
          <w:p w:rsidR="00754AFD" w:rsidRPr="00D17B29" w:rsidRDefault="00754AFD" w:rsidP="00D1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B2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98" w:type="dxa"/>
          </w:tcPr>
          <w:p w:rsidR="00754AFD" w:rsidRPr="00D17B29" w:rsidRDefault="00754AFD" w:rsidP="00D1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B29">
              <w:rPr>
                <w:rFonts w:ascii="Times New Roman" w:hAnsi="Times New Roman" w:cs="Times New Roman"/>
                <w:sz w:val="28"/>
                <w:szCs w:val="28"/>
              </w:rPr>
              <w:t>Принять участие во Всероссийском семинаре по обмену опытом «Профсоюзный образовательный марафон»</w:t>
            </w:r>
          </w:p>
        </w:tc>
        <w:tc>
          <w:tcPr>
            <w:tcW w:w="2112" w:type="dxa"/>
          </w:tcPr>
          <w:p w:rsidR="00754AFD" w:rsidRPr="00D17B29" w:rsidRDefault="00754AFD" w:rsidP="00D1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B2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66" w:type="dxa"/>
          </w:tcPr>
          <w:p w:rsidR="00754AFD" w:rsidRPr="00D17B29" w:rsidRDefault="00754AFD" w:rsidP="00D17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B29">
              <w:rPr>
                <w:rFonts w:ascii="Times New Roman" w:hAnsi="Times New Roman" w:cs="Times New Roman"/>
                <w:sz w:val="28"/>
                <w:szCs w:val="28"/>
              </w:rPr>
              <w:t>Председатели территориальной и первичных профсоюзных организаций</w:t>
            </w:r>
          </w:p>
        </w:tc>
      </w:tr>
    </w:tbl>
    <w:p w:rsidR="00754AFD" w:rsidRPr="00DC20E1" w:rsidRDefault="00754AFD" w:rsidP="00DC20E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54AFD" w:rsidRPr="00DC20E1" w:rsidSect="00DC20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AFD" w:rsidRDefault="00754AFD" w:rsidP="00DC20E1">
      <w:pPr>
        <w:spacing w:after="0" w:line="240" w:lineRule="auto"/>
      </w:pPr>
      <w:r>
        <w:separator/>
      </w:r>
    </w:p>
  </w:endnote>
  <w:endnote w:type="continuationSeparator" w:id="0">
    <w:p w:rsidR="00754AFD" w:rsidRDefault="00754AFD" w:rsidP="00DC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AFD" w:rsidRDefault="00754AFD" w:rsidP="00DC20E1">
      <w:pPr>
        <w:spacing w:after="0" w:line="240" w:lineRule="auto"/>
      </w:pPr>
      <w:r>
        <w:separator/>
      </w:r>
    </w:p>
  </w:footnote>
  <w:footnote w:type="continuationSeparator" w:id="0">
    <w:p w:rsidR="00754AFD" w:rsidRDefault="00754AFD" w:rsidP="00DC2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B31"/>
    <w:rsid w:val="000050C9"/>
    <w:rsid w:val="0004526F"/>
    <w:rsid w:val="000B7E37"/>
    <w:rsid w:val="001A6BE4"/>
    <w:rsid w:val="00237873"/>
    <w:rsid w:val="00257B79"/>
    <w:rsid w:val="002F5A4E"/>
    <w:rsid w:val="00510AA9"/>
    <w:rsid w:val="00516B31"/>
    <w:rsid w:val="00560961"/>
    <w:rsid w:val="00626CF4"/>
    <w:rsid w:val="007170D2"/>
    <w:rsid w:val="00754AFD"/>
    <w:rsid w:val="007A5709"/>
    <w:rsid w:val="007C0AE2"/>
    <w:rsid w:val="007D34F8"/>
    <w:rsid w:val="008E1D51"/>
    <w:rsid w:val="009C07D7"/>
    <w:rsid w:val="009E668F"/>
    <w:rsid w:val="00AE291E"/>
    <w:rsid w:val="00BB11DA"/>
    <w:rsid w:val="00BD296B"/>
    <w:rsid w:val="00C66CF9"/>
    <w:rsid w:val="00C95613"/>
    <w:rsid w:val="00CA6E6B"/>
    <w:rsid w:val="00CE7CD6"/>
    <w:rsid w:val="00D17B29"/>
    <w:rsid w:val="00D60897"/>
    <w:rsid w:val="00DA0DEC"/>
    <w:rsid w:val="00DC20E1"/>
    <w:rsid w:val="00F2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A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2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20E1"/>
  </w:style>
  <w:style w:type="paragraph" w:styleId="Footer">
    <w:name w:val="footer"/>
    <w:basedOn w:val="Normal"/>
    <w:link w:val="FooterChar"/>
    <w:uiPriority w:val="99"/>
    <w:rsid w:val="00DC2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20E1"/>
  </w:style>
  <w:style w:type="table" w:styleId="TableGrid">
    <w:name w:val="Table Grid"/>
    <w:basedOn w:val="TableNormal"/>
    <w:uiPriority w:val="99"/>
    <w:rsid w:val="00DC20E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378</Words>
  <Characters>2159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Образования Профсоюз</dc:creator>
  <cp:keywords/>
  <dc:description/>
  <cp:lastModifiedBy>бух</cp:lastModifiedBy>
  <cp:revision>5</cp:revision>
  <dcterms:created xsi:type="dcterms:W3CDTF">2022-02-23T19:35:00Z</dcterms:created>
  <dcterms:modified xsi:type="dcterms:W3CDTF">2022-02-25T07:08:00Z</dcterms:modified>
</cp:coreProperties>
</file>