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B70" w:rsidRPr="00173743" w:rsidRDefault="00546B70" w:rsidP="00173743">
      <w:pPr>
        <w:spacing w:after="75" w:line="240" w:lineRule="auto"/>
        <w:outlineLvl w:val="1"/>
        <w:rPr>
          <w:rFonts w:ascii="Times New Roman" w:hAnsi="Times New Roman"/>
          <w:b/>
          <w:bCs/>
          <w:color w:val="666666"/>
          <w:sz w:val="32"/>
          <w:szCs w:val="32"/>
          <w:lang w:eastAsia="ru-RU"/>
        </w:rPr>
      </w:pPr>
      <w:hyperlink r:id="rId4" w:history="1">
        <w:r w:rsidRPr="00173743">
          <w:rPr>
            <w:rFonts w:ascii="Times New Roman" w:hAnsi="Times New Roman"/>
            <w:b/>
            <w:bCs/>
            <w:color w:val="777777"/>
            <w:sz w:val="32"/>
            <w:lang w:eastAsia="ru-RU"/>
          </w:rPr>
          <w:t>Ответственность работодателя за несвоевременную выплату заработной платы работникам и уплаты налогов</w:t>
        </w:r>
      </w:hyperlink>
    </w:p>
    <w:p w:rsidR="00546B70" w:rsidRPr="00173743" w:rsidRDefault="00546B70" w:rsidP="00C10BBE">
      <w:pPr>
        <w:spacing w:after="150" w:line="324" w:lineRule="atLeast"/>
        <w:rPr>
          <w:rFonts w:ascii="Times New Roman" w:hAnsi="Times New Roman"/>
          <w:b/>
          <w:color w:val="333333"/>
          <w:sz w:val="18"/>
          <w:szCs w:val="18"/>
          <w:lang w:eastAsia="ru-RU"/>
        </w:rPr>
      </w:pPr>
    </w:p>
    <w:p w:rsidR="00546B70" w:rsidRPr="00173743" w:rsidRDefault="00546B70" w:rsidP="00173743">
      <w:pPr>
        <w:spacing w:before="45" w:after="45" w:line="324" w:lineRule="atLeast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173743">
        <w:rPr>
          <w:rFonts w:ascii="Times New Roman" w:hAnsi="Times New Roman"/>
          <w:color w:val="333333"/>
          <w:sz w:val="28"/>
          <w:szCs w:val="28"/>
          <w:lang w:eastAsia="ru-RU"/>
        </w:rPr>
        <w:t>Администрация Знаменского района рекомендует организациям Знаменского района всех форм собственности своевременно производить уплату налогов и выплату заработной </w:t>
      </w:r>
      <w:hyperlink r:id="rId5" w:tgtFrame="_blank" w:history="1">
        <w:r w:rsidRPr="00173743">
          <w:rPr>
            <w:rFonts w:ascii="Times New Roman" w:hAnsi="Times New Roman"/>
            <w:b/>
            <w:bCs/>
            <w:color w:val="777777"/>
            <w:sz w:val="28"/>
            <w:szCs w:val="28"/>
            <w:lang w:eastAsia="ru-RU"/>
          </w:rPr>
          <w:t>платы</w:t>
        </w:r>
      </w:hyperlink>
      <w:r w:rsidRPr="00173743">
        <w:rPr>
          <w:rFonts w:ascii="Times New Roman" w:hAnsi="Times New Roman"/>
          <w:color w:val="333333"/>
          <w:sz w:val="28"/>
          <w:szCs w:val="28"/>
          <w:lang w:eastAsia="ru-RU"/>
        </w:rPr>
        <w:t> работникам.</w:t>
      </w:r>
    </w:p>
    <w:p w:rsidR="00546B70" w:rsidRPr="00173743" w:rsidRDefault="00546B70" w:rsidP="00173743">
      <w:pPr>
        <w:spacing w:before="45" w:after="45" w:line="324" w:lineRule="atLeast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173743">
        <w:rPr>
          <w:rFonts w:ascii="Times New Roman" w:hAnsi="Times New Roman"/>
          <w:color w:val="333333"/>
          <w:sz w:val="28"/>
          <w:szCs w:val="28"/>
          <w:lang w:eastAsia="ru-RU"/>
        </w:rPr>
        <w:t>В соответствии с положениями действующего законодательства Российской Федерации за задержку сроков выплаты заработной платы и уплаты налогов на доходы физических лиц, работодатели могут быть привлечены к материальной, административной и уголовной ответственности.</w:t>
      </w:r>
    </w:p>
    <w:p w:rsidR="00546B70" w:rsidRPr="00173743" w:rsidRDefault="00546B70" w:rsidP="00173743">
      <w:pPr>
        <w:spacing w:before="45" w:after="45" w:line="324" w:lineRule="atLeast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173743">
        <w:rPr>
          <w:rFonts w:ascii="Times New Roman" w:hAnsi="Times New Roman"/>
          <w:color w:val="333333"/>
          <w:sz w:val="28"/>
          <w:szCs w:val="28"/>
          <w:lang w:eastAsia="ru-RU"/>
        </w:rPr>
        <w:t>Обязанности по своевременному производству расчетов с работниками по оплате труда закреплены в статье 136 ТК РФ, согласно которой заработная плата должна выплачиваться не реже чем каждые полмесяца в день, установленный правилами внутреннего трудового распорядка организации, коллективным договором, трудовым договором.</w:t>
      </w:r>
    </w:p>
    <w:p w:rsidR="00546B70" w:rsidRPr="00173743" w:rsidRDefault="00546B70" w:rsidP="00173743">
      <w:pPr>
        <w:spacing w:before="45" w:after="45" w:line="324" w:lineRule="atLeast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173743">
        <w:rPr>
          <w:rFonts w:ascii="Times New Roman" w:hAnsi="Times New Roman"/>
          <w:color w:val="333333"/>
          <w:sz w:val="28"/>
          <w:szCs w:val="28"/>
          <w:lang w:eastAsia="ru-RU"/>
        </w:rPr>
        <w:t>Согласно статьи 236 ТК РФ при нарушении работодателем установленного срока выплаты заработной </w:t>
      </w:r>
      <w:hyperlink r:id="rId6" w:tgtFrame="_blank" w:history="1">
        <w:r w:rsidRPr="00173743">
          <w:rPr>
            <w:rFonts w:ascii="Times New Roman" w:hAnsi="Times New Roman"/>
            <w:b/>
            <w:bCs/>
            <w:color w:val="777777"/>
            <w:sz w:val="28"/>
            <w:szCs w:val="28"/>
            <w:lang w:eastAsia="ru-RU"/>
          </w:rPr>
          <w:t>платы</w:t>
        </w:r>
      </w:hyperlink>
      <w:r w:rsidRPr="00173743">
        <w:rPr>
          <w:rFonts w:ascii="Times New Roman" w:hAnsi="Times New Roman"/>
          <w:color w:val="333333"/>
          <w:sz w:val="28"/>
          <w:szCs w:val="28"/>
          <w:lang w:eastAsia="ru-RU"/>
        </w:rPr>
        <w:t>, работодатель обязан выплатить заработную плату с уплатой денежной компенсации в размере не ниже 1/300 действующей в это время </w:t>
      </w:r>
      <w:hyperlink r:id="rId7" w:tgtFrame="_blank" w:history="1">
        <w:r w:rsidRPr="00173743">
          <w:rPr>
            <w:rFonts w:ascii="Times New Roman" w:hAnsi="Times New Roman"/>
            <w:b/>
            <w:bCs/>
            <w:color w:val="777777"/>
            <w:sz w:val="28"/>
            <w:szCs w:val="28"/>
            <w:lang w:eastAsia="ru-RU"/>
          </w:rPr>
          <w:t>ставки</w:t>
        </w:r>
      </w:hyperlink>
      <w:r w:rsidRPr="00173743">
        <w:rPr>
          <w:rFonts w:ascii="Times New Roman" w:hAnsi="Times New Roman"/>
          <w:color w:val="333333"/>
          <w:sz w:val="28"/>
          <w:szCs w:val="28"/>
          <w:lang w:eastAsia="ru-RU"/>
        </w:rPr>
        <w:t> рефинансирования Центрального Банка России от не 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включительно.</w:t>
      </w:r>
    </w:p>
    <w:p w:rsidR="00546B70" w:rsidRPr="00173743" w:rsidRDefault="00546B70" w:rsidP="00173743">
      <w:pPr>
        <w:spacing w:before="45" w:after="45" w:line="324" w:lineRule="atLeast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173743">
        <w:rPr>
          <w:rFonts w:ascii="Times New Roman" w:hAnsi="Times New Roman"/>
          <w:color w:val="333333"/>
          <w:sz w:val="28"/>
          <w:szCs w:val="28"/>
          <w:lang w:eastAsia="ru-RU"/>
        </w:rPr>
        <w:t>Согласно части 1 статьи 5.27 КоАП РФ нарушение трудового законодательства и иных нормативных правовых актов в части своевременной выплаты заработной платы работникам влечет предупреждение или наложение административного штрафа:</w:t>
      </w:r>
    </w:p>
    <w:p w:rsidR="00546B70" w:rsidRPr="00173743" w:rsidRDefault="00546B70" w:rsidP="00173743">
      <w:pPr>
        <w:spacing w:before="45" w:after="45" w:line="324" w:lineRule="atLeast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173743">
        <w:rPr>
          <w:rFonts w:ascii="Times New Roman" w:hAnsi="Times New Roman"/>
          <w:color w:val="333333"/>
          <w:sz w:val="28"/>
          <w:szCs w:val="28"/>
          <w:lang w:eastAsia="ru-RU"/>
        </w:rPr>
        <w:t>- на должностных лиц — от 1000 до 5000 рублей;</w:t>
      </w:r>
    </w:p>
    <w:p w:rsidR="00546B70" w:rsidRPr="00173743" w:rsidRDefault="00546B70" w:rsidP="00173743">
      <w:pPr>
        <w:spacing w:before="45" w:after="45" w:line="324" w:lineRule="atLeast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173743">
        <w:rPr>
          <w:rFonts w:ascii="Times New Roman" w:hAnsi="Times New Roman"/>
          <w:color w:val="333333"/>
          <w:sz w:val="28"/>
          <w:szCs w:val="28"/>
          <w:lang w:eastAsia="ru-RU"/>
        </w:rPr>
        <w:t>- на лиц, осуществляющих предпринимательскую деятельность без образования юридического лица — от 1000 до 5000рублей;</w:t>
      </w:r>
    </w:p>
    <w:p w:rsidR="00546B70" w:rsidRPr="00173743" w:rsidRDefault="00546B70" w:rsidP="00173743">
      <w:pPr>
        <w:spacing w:before="45" w:after="45" w:line="324" w:lineRule="atLeast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173743">
        <w:rPr>
          <w:rFonts w:ascii="Times New Roman" w:hAnsi="Times New Roman"/>
          <w:color w:val="333333"/>
          <w:sz w:val="28"/>
          <w:szCs w:val="28"/>
          <w:lang w:eastAsia="ru-RU"/>
        </w:rPr>
        <w:t>- на юридические лица — от 30 000 до 50 000 </w:t>
      </w:r>
      <w:hyperlink r:id="rId8" w:tgtFrame="_blank" w:history="1">
        <w:r w:rsidRPr="00173743">
          <w:rPr>
            <w:rFonts w:ascii="Times New Roman" w:hAnsi="Times New Roman"/>
            <w:b/>
            <w:bCs/>
            <w:color w:val="777777"/>
            <w:sz w:val="28"/>
            <w:szCs w:val="28"/>
            <w:lang w:eastAsia="ru-RU"/>
          </w:rPr>
          <w:t>рублей</w:t>
        </w:r>
      </w:hyperlink>
      <w:r w:rsidRPr="00173743">
        <w:rPr>
          <w:rFonts w:ascii="Times New Roman" w:hAnsi="Times New Roman"/>
          <w:color w:val="333333"/>
          <w:sz w:val="28"/>
          <w:szCs w:val="28"/>
          <w:lang w:eastAsia="ru-RU"/>
        </w:rPr>
        <w:t>.</w:t>
      </w:r>
    </w:p>
    <w:p w:rsidR="00546B70" w:rsidRPr="00173743" w:rsidRDefault="00546B70" w:rsidP="00173743">
      <w:pPr>
        <w:spacing w:before="45" w:after="45" w:line="324" w:lineRule="atLeast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173743">
        <w:rPr>
          <w:rFonts w:ascii="Times New Roman" w:hAnsi="Times New Roman"/>
          <w:color w:val="333333"/>
          <w:sz w:val="28"/>
          <w:szCs w:val="28"/>
          <w:lang w:eastAsia="ru-RU"/>
        </w:rPr>
        <w:t>Уголовная ответственность работодателя за задержку сроков выплаты заработной платы определена статьей 145.1 УК РФ.</w:t>
      </w:r>
    </w:p>
    <w:p w:rsidR="00546B70" w:rsidRPr="00173743" w:rsidRDefault="00546B70" w:rsidP="00173743">
      <w:pPr>
        <w:spacing w:before="45" w:after="45" w:line="324" w:lineRule="atLeast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173743">
        <w:rPr>
          <w:rFonts w:ascii="Times New Roman" w:hAnsi="Times New Roman"/>
          <w:color w:val="333333"/>
          <w:sz w:val="28"/>
          <w:szCs w:val="28"/>
          <w:lang w:eastAsia="ru-RU"/>
        </w:rPr>
        <w:t>В соответствии с Налоговым кодексом РФ налоги на доходы физических лиц должны быть перечислены в налоговый орган не позднее дня, следующего за днем выплаты работникам заработной платы.</w:t>
      </w:r>
    </w:p>
    <w:p w:rsidR="00546B70" w:rsidRPr="00173743" w:rsidRDefault="00546B70" w:rsidP="00173743">
      <w:pPr>
        <w:spacing w:before="45" w:after="45" w:line="324" w:lineRule="atLeast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173743">
        <w:rPr>
          <w:rFonts w:ascii="Times New Roman" w:hAnsi="Times New Roman"/>
          <w:color w:val="333333"/>
          <w:sz w:val="28"/>
          <w:szCs w:val="28"/>
          <w:lang w:eastAsia="ru-RU"/>
        </w:rPr>
        <w:t>Не предоставление в установленный срок документов о налогах влечет наложение штрафа в размерах, предусмотренных Налоговым кодексом РФ.</w:t>
      </w:r>
    </w:p>
    <w:p w:rsidR="00546B70" w:rsidRPr="00173743" w:rsidRDefault="00546B70" w:rsidP="00173743">
      <w:pPr>
        <w:jc w:val="both"/>
        <w:rPr>
          <w:rFonts w:ascii="Times New Roman" w:hAnsi="Times New Roman"/>
          <w:sz w:val="28"/>
          <w:szCs w:val="28"/>
        </w:rPr>
      </w:pPr>
    </w:p>
    <w:sectPr w:rsidR="00546B70" w:rsidRPr="00173743" w:rsidSect="001E23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0BBE"/>
    <w:rsid w:val="000925EC"/>
    <w:rsid w:val="00173743"/>
    <w:rsid w:val="001E2312"/>
    <w:rsid w:val="00546B70"/>
    <w:rsid w:val="00C10BBE"/>
    <w:rsid w:val="00DA0897"/>
    <w:rsid w:val="00EE6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312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C10B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C10BBE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styleId="Hyperlink">
    <w:name w:val="Hyperlink"/>
    <w:basedOn w:val="DefaultParagraphFont"/>
    <w:uiPriority w:val="99"/>
    <w:semiHidden/>
    <w:rsid w:val="00C10BBE"/>
    <w:rPr>
      <w:rFonts w:cs="Times New Roman"/>
      <w:color w:val="0000FF"/>
      <w:u w:val="single"/>
    </w:rPr>
  </w:style>
  <w:style w:type="character" w:customStyle="1" w:styleId="createdate">
    <w:name w:val="createdate"/>
    <w:basedOn w:val="DefaultParagraphFont"/>
    <w:uiPriority w:val="99"/>
    <w:rsid w:val="00C10BBE"/>
    <w:rPr>
      <w:rFonts w:cs="Times New Roman"/>
    </w:rPr>
  </w:style>
  <w:style w:type="paragraph" w:styleId="NormalWeb">
    <w:name w:val="Normal (Web)"/>
    <w:basedOn w:val="Normal"/>
    <w:uiPriority w:val="99"/>
    <w:semiHidden/>
    <w:rsid w:val="00C10B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C10BBE"/>
    <w:rPr>
      <w:rFonts w:cs="Times New Roman"/>
    </w:rPr>
  </w:style>
  <w:style w:type="character" w:customStyle="1" w:styleId="articleseparator">
    <w:name w:val="article_separator"/>
    <w:basedOn w:val="DefaultParagraphFont"/>
    <w:uiPriority w:val="99"/>
    <w:rsid w:val="00C10BB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C10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10B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2327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32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27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32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32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32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cradm.orel.ru/trudovie-otnosheniya/2184-2016-03-31-07-52-2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mcradm.orel.ru/trudovie-otnosheniya/2184-2016-03-31-07-52-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cradm.orel.ru/trudovie-otnosheniya/2184-2016-03-31-07-52-27" TargetMode="External"/><Relationship Id="rId5" Type="http://schemas.openxmlformats.org/officeDocument/2006/relationships/hyperlink" Target="http://mcradm.orel.ru/trudovie-otnosheniya/2184-2016-03-31-07-52-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mcradm.orel.ru/trudovie-otnosheniya/2184-2016-03-31-07-52-27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394</Words>
  <Characters>2251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Экономика</dc:creator>
  <cp:keywords/>
  <dc:description/>
  <cp:lastModifiedBy>User</cp:lastModifiedBy>
  <cp:revision>2</cp:revision>
  <dcterms:created xsi:type="dcterms:W3CDTF">2016-07-13T08:41:00Z</dcterms:created>
  <dcterms:modified xsi:type="dcterms:W3CDTF">2016-07-13T08:28:00Z</dcterms:modified>
</cp:coreProperties>
</file>